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D" w:rsidRPr="005C7EDD" w:rsidRDefault="0058199D" w:rsidP="0058199D">
      <w:pPr>
        <w:pStyle w:val="Titel"/>
        <w:jc w:val="center"/>
        <w:rPr>
          <w:rFonts w:asciiTheme="minorHAnsi" w:hAnsiTheme="minorHAnsi"/>
          <w:b/>
        </w:rPr>
      </w:pPr>
      <w:r w:rsidRPr="005C7EDD">
        <w:rPr>
          <w:rFonts w:asciiTheme="minorHAnsi" w:hAnsiTheme="minorHAnsi"/>
          <w:b/>
        </w:rPr>
        <w:t>Judo Sportverein Bernau e.V.</w:t>
      </w: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inline distT="0" distB="0" distL="0" distR="0" wp14:anchorId="48254497" wp14:editId="58C52E65">
            <wp:extent cx="3729600" cy="2509200"/>
            <wp:effectExtent l="0" t="0" r="0" b="0"/>
            <wp:docPr id="3" name="Grafik 4" descr="C:\Users\Heiko Posselt\Desktop\JSV-Formulare\JSV Bernau -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:\Users\Heiko Posselt\Desktop\JSV-Formulare\JSV Bernau - schwar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Default="0058199D" w:rsidP="0058199D">
      <w:pPr>
        <w:jc w:val="center"/>
        <w:rPr>
          <w:rFonts w:ascii="Arial" w:hAnsi="Arial"/>
          <w:b/>
          <w:sz w:val="40"/>
        </w:rPr>
      </w:pPr>
    </w:p>
    <w:p w:rsidR="0058199D" w:rsidRPr="00275475" w:rsidRDefault="0058199D" w:rsidP="0058199D">
      <w:pPr>
        <w:jc w:val="center"/>
        <w:rPr>
          <w:rFonts w:ascii="Arial" w:hAnsi="Arial"/>
          <w:b/>
          <w:sz w:val="40"/>
          <w:szCs w:val="40"/>
        </w:rPr>
      </w:pPr>
    </w:p>
    <w:p w:rsidR="0058199D" w:rsidRPr="00FE387C" w:rsidRDefault="00FE387C" w:rsidP="0058199D">
      <w:pPr>
        <w:jc w:val="center"/>
        <w:rPr>
          <w:rStyle w:val="Fett"/>
          <w:rFonts w:ascii="Arial" w:hAnsi="Arial" w:cs="Arial"/>
          <w:sz w:val="56"/>
          <w:szCs w:val="56"/>
        </w:rPr>
      </w:pPr>
      <w:r w:rsidRPr="00FE387C">
        <w:rPr>
          <w:rStyle w:val="Fett"/>
          <w:rFonts w:ascii="Arial" w:hAnsi="Arial" w:cs="Arial"/>
          <w:sz w:val="56"/>
          <w:szCs w:val="56"/>
        </w:rPr>
        <w:t>Übungsleiterordnung</w:t>
      </w:r>
    </w:p>
    <w:p w:rsidR="0058199D" w:rsidRPr="00275475" w:rsidRDefault="0058199D" w:rsidP="0058199D">
      <w:pPr>
        <w:jc w:val="center"/>
        <w:rPr>
          <w:rStyle w:val="Fett"/>
          <w:rFonts w:ascii="Arial" w:hAnsi="Arial" w:cs="Arial"/>
          <w:sz w:val="24"/>
          <w:szCs w:val="24"/>
        </w:rPr>
      </w:pPr>
    </w:p>
    <w:p w:rsidR="0058199D" w:rsidRDefault="0058199D" w:rsidP="0058199D">
      <w:pPr>
        <w:rPr>
          <w:rStyle w:val="Fett"/>
          <w:rFonts w:asciiTheme="minorHAnsi" w:hAnsiTheme="minorHAnsi"/>
          <w:sz w:val="36"/>
          <w:szCs w:val="36"/>
        </w:rPr>
      </w:pPr>
      <w:r>
        <w:rPr>
          <w:rStyle w:val="Fett"/>
          <w:rFonts w:asciiTheme="minorHAnsi" w:hAnsiTheme="minorHAnsi"/>
          <w:sz w:val="36"/>
          <w:szCs w:val="36"/>
        </w:rPr>
        <w:br w:type="page"/>
      </w:r>
    </w:p>
    <w:p w:rsidR="0000540E" w:rsidRPr="00D01F51" w:rsidRDefault="0000540E" w:rsidP="008B695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01F51">
        <w:rPr>
          <w:rFonts w:asciiTheme="minorHAnsi" w:hAnsiTheme="minorHAnsi" w:cstheme="minorHAnsi"/>
          <w:b/>
          <w:sz w:val="32"/>
          <w:szCs w:val="32"/>
        </w:rPr>
        <w:lastRenderedPageBreak/>
        <w:t>Inhaltsverzeichnis</w:t>
      </w:r>
    </w:p>
    <w:p w:rsidR="008B6956" w:rsidRDefault="008B6956" w:rsidP="008B695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0540E" w:rsidRPr="008B6956" w:rsidRDefault="00495955" w:rsidP="002947E2">
      <w:pPr>
        <w:pStyle w:val="Listenabsatz"/>
        <w:numPr>
          <w:ilvl w:val="0"/>
          <w:numId w:val="13"/>
        </w:numPr>
        <w:tabs>
          <w:tab w:val="left" w:pos="8505"/>
        </w:tabs>
        <w:spacing w:after="12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Allgemeines</w:t>
      </w:r>
    </w:p>
    <w:p w:rsidR="0000540E" w:rsidRPr="005A1AE4" w:rsidRDefault="0000540E" w:rsidP="002947E2">
      <w:pPr>
        <w:pStyle w:val="Listenabsatz"/>
        <w:numPr>
          <w:ilvl w:val="0"/>
          <w:numId w:val="13"/>
        </w:numPr>
        <w:tabs>
          <w:tab w:val="right" w:pos="8505"/>
        </w:tabs>
        <w:spacing w:after="12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Verantwortlichkeiten und Zuständigkeiten</w:t>
      </w:r>
    </w:p>
    <w:p w:rsidR="0000540E" w:rsidRPr="005A1AE4" w:rsidRDefault="0000540E" w:rsidP="002947E2">
      <w:pPr>
        <w:pStyle w:val="Listenabsatz"/>
        <w:numPr>
          <w:ilvl w:val="1"/>
          <w:numId w:val="13"/>
        </w:numPr>
        <w:tabs>
          <w:tab w:val="right" w:pos="8505"/>
        </w:tabs>
        <w:spacing w:after="120"/>
        <w:ind w:left="709" w:hanging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Verantwortlichkeiten der Übungsleiter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2.</w:t>
      </w:r>
      <w:r w:rsidR="002947E2">
        <w:rPr>
          <w:rFonts w:asciiTheme="minorHAnsi" w:hAnsiTheme="minorHAnsi" w:cstheme="minorHAnsi"/>
          <w:sz w:val="24"/>
          <w:szCs w:val="24"/>
        </w:rPr>
        <w:t>2</w:t>
      </w:r>
      <w:r w:rsidR="00AC11BD">
        <w:rPr>
          <w:rFonts w:asciiTheme="minorHAnsi" w:hAnsiTheme="minorHAnsi" w:cstheme="minorHAnsi"/>
          <w:sz w:val="24"/>
          <w:szCs w:val="24"/>
        </w:rPr>
        <w:t xml:space="preserve"> 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Einstellung und Entlassung von Übungsleitern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3.</w:t>
      </w:r>
      <w:r w:rsidR="00AC11BD">
        <w:rPr>
          <w:rFonts w:asciiTheme="minorHAnsi" w:hAnsiTheme="minorHAnsi" w:cstheme="minorHAnsi"/>
          <w:sz w:val="24"/>
          <w:szCs w:val="24"/>
        </w:rPr>
        <w:t xml:space="preserve"> 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Übungsleiterverzeichnis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4.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Verträge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Übungsleiterentschädigungen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5.1</w:t>
      </w:r>
      <w:r w:rsidR="00767FB8">
        <w:rPr>
          <w:rFonts w:asciiTheme="minorHAnsi" w:hAnsiTheme="minorHAnsi" w:cstheme="minorHAnsi"/>
          <w:sz w:val="24"/>
          <w:szCs w:val="24"/>
        </w:rPr>
        <w:t xml:space="preserve"> 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Grundsätze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5.2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Übungsleiter</w:t>
      </w:r>
      <w:r w:rsidR="000F4224">
        <w:rPr>
          <w:rFonts w:asciiTheme="minorHAnsi" w:hAnsiTheme="minorHAnsi" w:cstheme="minorHAnsi"/>
          <w:sz w:val="24"/>
          <w:szCs w:val="24"/>
        </w:rPr>
        <w:t>entschädigung</w:t>
      </w:r>
    </w:p>
    <w:p w:rsidR="0000540E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5.2.1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="000B3DB0">
        <w:rPr>
          <w:rFonts w:asciiTheme="minorHAnsi" w:hAnsiTheme="minorHAnsi" w:cstheme="minorHAnsi"/>
          <w:sz w:val="24"/>
          <w:szCs w:val="24"/>
        </w:rPr>
        <w:t>Übungsleitereinstufung</w:t>
      </w:r>
    </w:p>
    <w:p w:rsidR="000B3DB0" w:rsidRPr="005A1AE4" w:rsidRDefault="000B3DB0" w:rsidP="000B3DB0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5.2.2</w:t>
      </w:r>
      <w:r>
        <w:rPr>
          <w:rFonts w:asciiTheme="minorHAnsi" w:hAnsiTheme="minorHAnsi" w:cstheme="minorHAnsi"/>
          <w:sz w:val="24"/>
          <w:szCs w:val="24"/>
        </w:rPr>
        <w:tab/>
        <w:t>Aufwandsentschädigungsgruppen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5.2.</w:t>
      </w:r>
      <w:r w:rsidR="000B3DB0">
        <w:rPr>
          <w:rFonts w:asciiTheme="minorHAnsi" w:hAnsiTheme="minorHAnsi" w:cstheme="minorHAnsi"/>
          <w:sz w:val="24"/>
          <w:szCs w:val="24"/>
        </w:rPr>
        <w:t>3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Auszahlung</w:t>
      </w:r>
      <w:r w:rsidR="009103D2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der Übungsleiter</w:t>
      </w:r>
      <w:r w:rsidR="000F4224">
        <w:rPr>
          <w:rFonts w:asciiTheme="minorHAnsi" w:hAnsiTheme="minorHAnsi" w:cstheme="minorHAnsi"/>
          <w:sz w:val="24"/>
          <w:szCs w:val="24"/>
        </w:rPr>
        <w:t>entschädigung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5.3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Aufwandsentschädigung</w:t>
      </w:r>
      <w:r w:rsidR="00475389">
        <w:rPr>
          <w:rFonts w:asciiTheme="minorHAnsi" w:hAnsiTheme="minorHAnsi" w:cstheme="minorHAnsi"/>
          <w:sz w:val="24"/>
          <w:szCs w:val="24"/>
        </w:rPr>
        <w:t>,</w:t>
      </w:r>
      <w:r w:rsidRPr="005A1AE4">
        <w:rPr>
          <w:rFonts w:asciiTheme="minorHAnsi" w:hAnsiTheme="minorHAnsi" w:cstheme="minorHAnsi"/>
          <w:sz w:val="24"/>
          <w:szCs w:val="24"/>
        </w:rPr>
        <w:t xml:space="preserve"> </w:t>
      </w:r>
      <w:r w:rsidRPr="00475389">
        <w:rPr>
          <w:rFonts w:asciiTheme="minorHAnsi" w:hAnsiTheme="minorHAnsi" w:cstheme="minorHAnsi"/>
          <w:sz w:val="24"/>
          <w:szCs w:val="24"/>
        </w:rPr>
        <w:t xml:space="preserve">Fahrtkostenerstattung </w:t>
      </w:r>
      <w:r w:rsidR="00475389" w:rsidRPr="00475389">
        <w:rPr>
          <w:rFonts w:asciiTheme="minorHAnsi" w:hAnsiTheme="minorHAnsi" w:cstheme="minorHAnsi"/>
          <w:sz w:val="24"/>
          <w:szCs w:val="24"/>
        </w:rPr>
        <w:t>und Erstattung sonstiger Aufwendungen für Wettkämpfe und sonstiger Veranstaltungen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5.3.1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Betreuungssätze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5.3.2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Fahrtkostenerstattung</w:t>
      </w:r>
    </w:p>
    <w:p w:rsidR="0000540E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5.3.3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Auszahlung der Aufwandsentschädigung für Wettkampfbetreuung und der Fahrtkostenerstattung</w:t>
      </w:r>
    </w:p>
    <w:p w:rsidR="00475389" w:rsidRPr="00475389" w:rsidRDefault="00475389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5.3.4</w:t>
      </w:r>
      <w:r>
        <w:rPr>
          <w:rFonts w:asciiTheme="minorHAnsi" w:hAnsiTheme="minorHAnsi" w:cstheme="minorHAnsi"/>
          <w:sz w:val="24"/>
          <w:szCs w:val="24"/>
        </w:rPr>
        <w:tab/>
      </w:r>
      <w:r w:rsidRPr="00475389">
        <w:rPr>
          <w:rFonts w:asciiTheme="minorHAnsi" w:hAnsiTheme="minorHAnsi" w:cstheme="minorHAnsi"/>
          <w:sz w:val="24"/>
          <w:szCs w:val="24"/>
        </w:rPr>
        <w:t>Kostenerstattung bei internationalen Wettkämpfen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6.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Lehrgänge/</w:t>
      </w:r>
      <w:r w:rsidR="00AA735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Ausbildung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6.1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Lizenzausbildung und Lizenzverlängerung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6.2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Fahrtkostenerstattung und andere Kosten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6.3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Weitere Lehrgänge</w:t>
      </w:r>
    </w:p>
    <w:p w:rsidR="0000540E" w:rsidRPr="005A1AE4" w:rsidRDefault="0000540E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7.</w:t>
      </w:r>
      <w:r w:rsidR="00AC11BD">
        <w:rPr>
          <w:rFonts w:asciiTheme="minorHAnsi" w:hAnsiTheme="minorHAnsi" w:cstheme="minorHAnsi"/>
          <w:sz w:val="24"/>
          <w:szCs w:val="24"/>
        </w:rPr>
        <w:tab/>
      </w:r>
      <w:r w:rsidRPr="005A1AE4">
        <w:rPr>
          <w:rFonts w:asciiTheme="minorHAnsi" w:hAnsiTheme="minorHAnsi" w:cstheme="minorHAnsi"/>
          <w:sz w:val="24"/>
          <w:szCs w:val="24"/>
        </w:rPr>
        <w:t>Minderjährige Übungsleiter</w:t>
      </w:r>
    </w:p>
    <w:p w:rsidR="0000540E" w:rsidRPr="005A1AE4" w:rsidRDefault="00AC11BD" w:rsidP="002947E2">
      <w:pPr>
        <w:tabs>
          <w:tab w:val="right" w:pos="8505"/>
        </w:tabs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00540E" w:rsidRPr="005A1AE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="0000540E" w:rsidRPr="005A1AE4">
        <w:rPr>
          <w:rFonts w:asciiTheme="minorHAnsi" w:hAnsiTheme="minorHAnsi" w:cstheme="minorHAnsi"/>
          <w:sz w:val="24"/>
          <w:szCs w:val="24"/>
        </w:rPr>
        <w:t>Geringfügige Beschäftigung</w:t>
      </w:r>
    </w:p>
    <w:p w:rsidR="0000540E" w:rsidRPr="005A1AE4" w:rsidRDefault="0000540E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Übungsleiter Checkliste</w:t>
      </w:r>
    </w:p>
    <w:p w:rsidR="0000540E" w:rsidRPr="005A1AE4" w:rsidRDefault="0000540E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A: </w:t>
      </w:r>
      <w:proofErr w:type="gramStart"/>
      <w:r w:rsidRPr="005A1AE4">
        <w:rPr>
          <w:rFonts w:asciiTheme="minorHAnsi" w:hAnsiTheme="minorHAnsi" w:cstheme="minorHAnsi"/>
          <w:sz w:val="24"/>
          <w:szCs w:val="24"/>
        </w:rPr>
        <w:t>Übungsleiterverzeichnis</w:t>
      </w:r>
      <w:proofErr w:type="gramEnd"/>
    </w:p>
    <w:p w:rsidR="0000540E" w:rsidRPr="005A1AE4" w:rsidRDefault="0000540E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B: Vordruck </w:t>
      </w:r>
      <w:r w:rsidR="00F544D1">
        <w:rPr>
          <w:rFonts w:asciiTheme="minorHAnsi" w:hAnsiTheme="minorHAnsi" w:cstheme="minorHAnsi"/>
          <w:sz w:val="24"/>
          <w:szCs w:val="24"/>
        </w:rPr>
        <w:t>Übungsstundennachweis</w:t>
      </w:r>
    </w:p>
    <w:p w:rsidR="0000540E" w:rsidRPr="005A1AE4" w:rsidRDefault="00AC11BD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0540E" w:rsidRPr="005A1AE4">
        <w:rPr>
          <w:rFonts w:asciiTheme="minorHAnsi" w:hAnsiTheme="minorHAnsi" w:cstheme="minorHAnsi"/>
          <w:sz w:val="24"/>
          <w:szCs w:val="24"/>
        </w:rPr>
        <w:t>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 w:rsidR="0000540E" w:rsidRPr="005A1AE4">
        <w:rPr>
          <w:rFonts w:asciiTheme="minorHAnsi" w:hAnsiTheme="minorHAnsi" w:cstheme="minorHAnsi"/>
          <w:sz w:val="24"/>
          <w:szCs w:val="24"/>
        </w:rPr>
        <w:t xml:space="preserve"> C: Vordruck </w:t>
      </w:r>
      <w:r w:rsidR="00F544D1">
        <w:rPr>
          <w:rFonts w:asciiTheme="minorHAnsi" w:hAnsiTheme="minorHAnsi" w:cstheme="minorHAnsi"/>
          <w:sz w:val="24"/>
          <w:szCs w:val="24"/>
        </w:rPr>
        <w:t>Wettkampfantrag</w:t>
      </w:r>
    </w:p>
    <w:p w:rsidR="0000540E" w:rsidRDefault="0000540E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D: Vordruck </w:t>
      </w:r>
      <w:r w:rsidR="00F544D1">
        <w:rPr>
          <w:rFonts w:asciiTheme="minorHAnsi" w:hAnsiTheme="minorHAnsi" w:cstheme="minorHAnsi"/>
          <w:sz w:val="24"/>
          <w:szCs w:val="24"/>
        </w:rPr>
        <w:t>Reisekostenabrechnung</w:t>
      </w:r>
    </w:p>
    <w:p w:rsidR="00E105A5" w:rsidRPr="005A1AE4" w:rsidRDefault="00E105A5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>
        <w:rPr>
          <w:rFonts w:asciiTheme="minorHAnsi" w:hAnsiTheme="minorHAnsi" w:cstheme="minorHAnsi"/>
          <w:sz w:val="24"/>
          <w:szCs w:val="24"/>
        </w:rPr>
        <w:t xml:space="preserve"> E: Übersicht der zu erstattenden Fahrtkostenpauschalen</w:t>
      </w:r>
    </w:p>
    <w:p w:rsidR="00837F40" w:rsidRDefault="0000540E" w:rsidP="002947E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An</w:t>
      </w:r>
      <w:r w:rsidR="00366F9A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</w:t>
      </w:r>
      <w:r w:rsidR="00037A5C">
        <w:rPr>
          <w:rFonts w:asciiTheme="minorHAnsi" w:hAnsiTheme="minorHAnsi" w:cstheme="minorHAnsi"/>
          <w:sz w:val="24"/>
          <w:szCs w:val="24"/>
        </w:rPr>
        <w:t>F</w:t>
      </w:r>
      <w:r w:rsidRPr="005A1AE4">
        <w:rPr>
          <w:rFonts w:asciiTheme="minorHAnsi" w:hAnsiTheme="minorHAnsi" w:cstheme="minorHAnsi"/>
          <w:sz w:val="24"/>
          <w:szCs w:val="24"/>
        </w:rPr>
        <w:t>: Vordruck Einverständniserklärung</w:t>
      </w:r>
    </w:p>
    <w:p w:rsidR="0000540E" w:rsidRPr="00DD780D" w:rsidRDefault="00495955" w:rsidP="00DD780D">
      <w:pPr>
        <w:pStyle w:val="Listenabsatz"/>
        <w:numPr>
          <w:ilvl w:val="0"/>
          <w:numId w:val="10"/>
        </w:numPr>
        <w:spacing w:before="240" w:after="120"/>
        <w:ind w:left="284" w:hanging="284"/>
        <w:contextualSpacing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Allgemeines</w:t>
      </w:r>
    </w:p>
    <w:p w:rsidR="0000540E" w:rsidRPr="005A1AE4" w:rsidRDefault="0000540E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Die vorliegende </w:t>
      </w:r>
      <w:r w:rsidR="00AA7359">
        <w:rPr>
          <w:rFonts w:asciiTheme="minorHAnsi" w:hAnsiTheme="minorHAnsi" w:cstheme="minorHAnsi"/>
          <w:sz w:val="24"/>
          <w:szCs w:val="24"/>
        </w:rPr>
        <w:t>Ordnung regelt die übungsleiter</w:t>
      </w:r>
      <w:r w:rsidRPr="005A1AE4">
        <w:rPr>
          <w:rFonts w:asciiTheme="minorHAnsi" w:hAnsiTheme="minorHAnsi" w:cstheme="minorHAnsi"/>
          <w:sz w:val="24"/>
          <w:szCs w:val="24"/>
        </w:rPr>
        <w:t>betreffenden Abläufe innerhalb des</w:t>
      </w:r>
      <w:r w:rsidR="0052467D">
        <w:rPr>
          <w:rFonts w:asciiTheme="minorHAnsi" w:hAnsiTheme="minorHAnsi" w:cstheme="minorHAnsi"/>
          <w:sz w:val="24"/>
          <w:szCs w:val="24"/>
        </w:rPr>
        <w:t xml:space="preserve"> Judo Sportverein Bernau e.V. (JSV)</w:t>
      </w:r>
      <w:r w:rsidRPr="005A1AE4">
        <w:rPr>
          <w:rFonts w:asciiTheme="minorHAnsi" w:hAnsiTheme="minorHAnsi" w:cstheme="minorHAnsi"/>
          <w:sz w:val="24"/>
          <w:szCs w:val="24"/>
        </w:rPr>
        <w:t>, insbesondere:</w:t>
      </w:r>
    </w:p>
    <w:p w:rsidR="0000540E" w:rsidRPr="009103D2" w:rsidRDefault="0000540E" w:rsidP="00303361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103D2">
        <w:rPr>
          <w:rFonts w:asciiTheme="minorHAnsi" w:hAnsiTheme="minorHAnsi" w:cstheme="minorHAnsi"/>
          <w:sz w:val="24"/>
          <w:szCs w:val="24"/>
        </w:rPr>
        <w:t>Verantwortlichkeiten</w:t>
      </w:r>
      <w:r w:rsidR="009103D2" w:rsidRPr="009103D2">
        <w:rPr>
          <w:rFonts w:asciiTheme="minorHAnsi" w:hAnsiTheme="minorHAnsi" w:cstheme="minorHAnsi"/>
          <w:sz w:val="24"/>
          <w:szCs w:val="24"/>
        </w:rPr>
        <w:t xml:space="preserve"> </w:t>
      </w:r>
      <w:r w:rsidRPr="009103D2">
        <w:rPr>
          <w:rFonts w:asciiTheme="minorHAnsi" w:hAnsiTheme="minorHAnsi" w:cstheme="minorHAnsi"/>
          <w:sz w:val="24"/>
          <w:szCs w:val="24"/>
        </w:rPr>
        <w:t>und Zuständigkeiten</w:t>
      </w:r>
    </w:p>
    <w:p w:rsidR="0000540E" w:rsidRPr="00574B05" w:rsidRDefault="0000540E" w:rsidP="00303361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74B05">
        <w:rPr>
          <w:rFonts w:asciiTheme="minorHAnsi" w:hAnsiTheme="minorHAnsi" w:cstheme="minorHAnsi"/>
          <w:sz w:val="24"/>
          <w:szCs w:val="24"/>
        </w:rPr>
        <w:t>Aufwandsentschädigungen für Übungsstunden und Wettkämpfe</w:t>
      </w:r>
    </w:p>
    <w:p w:rsidR="0000540E" w:rsidRDefault="0000540E" w:rsidP="00303361">
      <w:pPr>
        <w:pStyle w:val="Listenabsatz"/>
        <w:numPr>
          <w:ilvl w:val="0"/>
          <w:numId w:val="12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Aus-</w:t>
      </w:r>
      <w:r w:rsidR="009103D2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und Fortbildung von Übungsleitern</w:t>
      </w:r>
    </w:p>
    <w:p w:rsidR="00F059C5" w:rsidRPr="00F059C5" w:rsidRDefault="002E5800" w:rsidP="00F059C5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Übungsleiter sind auf der Grundlage der Vereinssatzung und der Übungsleiterordnung </w:t>
      </w:r>
      <w:r w:rsidR="00147A56">
        <w:rPr>
          <w:rFonts w:asciiTheme="minorHAnsi" w:hAnsiTheme="minorHAnsi" w:cstheme="minorHAnsi"/>
          <w:sz w:val="24"/>
          <w:szCs w:val="24"/>
        </w:rPr>
        <w:t xml:space="preserve">und gegebenenfalls ihrer Übungsleitervereinbarung </w:t>
      </w:r>
      <w:r>
        <w:rPr>
          <w:rFonts w:asciiTheme="minorHAnsi" w:hAnsiTheme="minorHAnsi" w:cstheme="minorHAnsi"/>
          <w:sz w:val="24"/>
          <w:szCs w:val="24"/>
        </w:rPr>
        <w:t>für die Aktivitäten der Übungsgruppe verantwortlich.</w:t>
      </w:r>
    </w:p>
    <w:p w:rsidR="00E91D34" w:rsidRPr="00DD780D" w:rsidRDefault="00E91D34" w:rsidP="00DD780D">
      <w:pPr>
        <w:pStyle w:val="Listenabsatz"/>
        <w:numPr>
          <w:ilvl w:val="0"/>
          <w:numId w:val="10"/>
        </w:numPr>
        <w:spacing w:before="360" w:after="120"/>
        <w:ind w:left="284" w:hanging="284"/>
        <w:contextualSpacing w:val="0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Verantwortlichkeiten und Zuständigkeiten</w:t>
      </w:r>
    </w:p>
    <w:p w:rsidR="00E91D34" w:rsidRPr="00DD780D" w:rsidRDefault="00E91D34" w:rsidP="00DD780D">
      <w:pPr>
        <w:spacing w:before="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2.1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Verantwortlichkeiten der Übungsleiter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Die Übungsleiter gestalten die sportlichen und pädagogischen Inhalte der von ihnen gehaltenen Übungseinheit selbständig</w:t>
      </w:r>
      <w:r w:rsidR="009103D2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und unter Beachtung der Vereinssatzung, einschließlich aller Vereinsordnungen. Die Übungsleiter sind im Rahmen der gesetzlichen Bestimmungen unter Beachtung der Regeln der Aufsichts-</w:t>
      </w:r>
      <w:r w:rsidR="009103D2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und Fürsorgepflicht für das Wohlergehen der ihnen anvertrauten Sportler verantwortlich.</w:t>
      </w:r>
      <w:r w:rsidR="002947E2">
        <w:rPr>
          <w:rFonts w:asciiTheme="minorHAnsi" w:hAnsiTheme="minorHAnsi" w:cstheme="minorHAnsi"/>
          <w:sz w:val="24"/>
          <w:szCs w:val="24"/>
        </w:rPr>
        <w:t xml:space="preserve"> </w:t>
      </w:r>
      <w:r w:rsidR="002947E2" w:rsidRPr="005A1AE4">
        <w:rPr>
          <w:rFonts w:asciiTheme="minorHAnsi" w:hAnsiTheme="minorHAnsi" w:cstheme="minorHAnsi"/>
          <w:sz w:val="24"/>
          <w:szCs w:val="24"/>
        </w:rPr>
        <w:t>Veränderung von Trainingszeiten und/</w:t>
      </w:r>
      <w:r w:rsidR="00AA7359">
        <w:rPr>
          <w:rFonts w:asciiTheme="minorHAnsi" w:hAnsiTheme="minorHAnsi" w:cstheme="minorHAnsi"/>
          <w:sz w:val="24"/>
          <w:szCs w:val="24"/>
        </w:rPr>
        <w:t xml:space="preserve"> </w:t>
      </w:r>
      <w:r w:rsidR="002947E2" w:rsidRPr="005A1AE4">
        <w:rPr>
          <w:rFonts w:asciiTheme="minorHAnsi" w:hAnsiTheme="minorHAnsi" w:cstheme="minorHAnsi"/>
          <w:sz w:val="24"/>
          <w:szCs w:val="24"/>
        </w:rPr>
        <w:t>oder -orten,</w:t>
      </w:r>
      <w:r w:rsidR="002947E2">
        <w:rPr>
          <w:rFonts w:asciiTheme="minorHAnsi" w:hAnsiTheme="minorHAnsi" w:cstheme="minorHAnsi"/>
          <w:sz w:val="24"/>
          <w:szCs w:val="24"/>
        </w:rPr>
        <w:t xml:space="preserve"> </w:t>
      </w:r>
      <w:r w:rsidR="00AA7359">
        <w:rPr>
          <w:rFonts w:asciiTheme="minorHAnsi" w:hAnsiTheme="minorHAnsi" w:cstheme="minorHAnsi"/>
          <w:sz w:val="24"/>
          <w:szCs w:val="24"/>
        </w:rPr>
        <w:t>so</w:t>
      </w:r>
      <w:r w:rsidR="002947E2" w:rsidRPr="005A1AE4">
        <w:rPr>
          <w:rFonts w:asciiTheme="minorHAnsi" w:hAnsiTheme="minorHAnsi" w:cstheme="minorHAnsi"/>
          <w:sz w:val="24"/>
          <w:szCs w:val="24"/>
        </w:rPr>
        <w:t>wie der vorhersehbare</w:t>
      </w:r>
      <w:r w:rsidR="002947E2">
        <w:rPr>
          <w:rFonts w:asciiTheme="minorHAnsi" w:hAnsiTheme="minorHAnsi" w:cstheme="minorHAnsi"/>
          <w:sz w:val="24"/>
          <w:szCs w:val="24"/>
        </w:rPr>
        <w:t xml:space="preserve"> </w:t>
      </w:r>
      <w:r w:rsidR="002947E2" w:rsidRPr="005A1AE4">
        <w:rPr>
          <w:rFonts w:asciiTheme="minorHAnsi" w:hAnsiTheme="minorHAnsi" w:cstheme="minorHAnsi"/>
          <w:sz w:val="24"/>
          <w:szCs w:val="24"/>
        </w:rPr>
        <w:t>Au</w:t>
      </w:r>
      <w:r w:rsidR="002947E2">
        <w:rPr>
          <w:rFonts w:asciiTheme="minorHAnsi" w:hAnsiTheme="minorHAnsi" w:cstheme="minorHAnsi"/>
          <w:sz w:val="24"/>
          <w:szCs w:val="24"/>
        </w:rPr>
        <w:t>s</w:t>
      </w:r>
      <w:r w:rsidR="00AA7359">
        <w:rPr>
          <w:rFonts w:asciiTheme="minorHAnsi" w:hAnsiTheme="minorHAnsi" w:cstheme="minorHAnsi"/>
          <w:sz w:val="24"/>
          <w:szCs w:val="24"/>
        </w:rPr>
        <w:t>fall von Trainingseinheiten</w:t>
      </w:r>
      <w:r w:rsidR="002947E2" w:rsidRPr="005A1AE4">
        <w:rPr>
          <w:rFonts w:asciiTheme="minorHAnsi" w:hAnsiTheme="minorHAnsi" w:cstheme="minorHAnsi"/>
          <w:sz w:val="24"/>
          <w:szCs w:val="24"/>
        </w:rPr>
        <w:t>,</w:t>
      </w:r>
      <w:r w:rsidR="002947E2">
        <w:rPr>
          <w:rFonts w:asciiTheme="minorHAnsi" w:hAnsiTheme="minorHAnsi" w:cstheme="minorHAnsi"/>
          <w:sz w:val="24"/>
          <w:szCs w:val="24"/>
        </w:rPr>
        <w:t xml:space="preserve"> </w:t>
      </w:r>
      <w:r w:rsidR="002947E2" w:rsidRPr="005A1AE4">
        <w:rPr>
          <w:rFonts w:asciiTheme="minorHAnsi" w:hAnsiTheme="minorHAnsi" w:cstheme="minorHAnsi"/>
          <w:sz w:val="24"/>
          <w:szCs w:val="24"/>
        </w:rPr>
        <w:t>sind</w:t>
      </w:r>
      <w:r w:rsidR="002947E2">
        <w:rPr>
          <w:rFonts w:asciiTheme="minorHAnsi" w:hAnsiTheme="minorHAnsi" w:cstheme="minorHAnsi"/>
          <w:sz w:val="24"/>
          <w:szCs w:val="24"/>
        </w:rPr>
        <w:t xml:space="preserve"> </w:t>
      </w:r>
      <w:r w:rsidR="002947E2" w:rsidRPr="005A1AE4">
        <w:rPr>
          <w:rFonts w:asciiTheme="minorHAnsi" w:hAnsiTheme="minorHAnsi" w:cstheme="minorHAnsi"/>
          <w:sz w:val="24"/>
          <w:szCs w:val="24"/>
        </w:rPr>
        <w:t xml:space="preserve">mit dem </w:t>
      </w:r>
      <w:r w:rsidR="002947E2">
        <w:rPr>
          <w:rFonts w:asciiTheme="minorHAnsi" w:hAnsiTheme="minorHAnsi" w:cstheme="minorHAnsi"/>
          <w:sz w:val="24"/>
          <w:szCs w:val="24"/>
        </w:rPr>
        <w:t xml:space="preserve">gesetzlichen Vorstand </w:t>
      </w:r>
      <w:r w:rsidR="002947E2" w:rsidRPr="005A1AE4">
        <w:rPr>
          <w:rFonts w:asciiTheme="minorHAnsi" w:hAnsiTheme="minorHAnsi" w:cstheme="minorHAnsi"/>
          <w:sz w:val="24"/>
          <w:szCs w:val="24"/>
        </w:rPr>
        <w:t>abzustimmen.</w:t>
      </w:r>
    </w:p>
    <w:p w:rsidR="00E91D34" w:rsidRPr="00DD780D" w:rsidRDefault="00E91D34" w:rsidP="00DD780D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2.</w:t>
      </w:r>
      <w:r w:rsidR="002947E2">
        <w:rPr>
          <w:rFonts w:asciiTheme="minorHAnsi" w:hAnsiTheme="minorHAnsi" w:cstheme="minorHAnsi"/>
          <w:b/>
          <w:sz w:val="26"/>
          <w:szCs w:val="26"/>
        </w:rPr>
        <w:t>2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Einstellung und Entlassung von Übungsleitern</w:t>
      </w:r>
    </w:p>
    <w:p w:rsidR="00E91D34" w:rsidRPr="005A1AE4" w:rsidRDefault="0052467D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91D34" w:rsidRPr="005A1AE4">
        <w:rPr>
          <w:rFonts w:asciiTheme="minorHAnsi" w:hAnsiTheme="minorHAnsi" w:cstheme="minorHAnsi"/>
          <w:sz w:val="24"/>
          <w:szCs w:val="24"/>
        </w:rPr>
        <w:t>er geschäftsführende Vorstand</w:t>
      </w:r>
      <w:r w:rsidR="00DD1FE5">
        <w:rPr>
          <w:rFonts w:asciiTheme="minorHAnsi" w:hAnsiTheme="minorHAnsi" w:cstheme="minorHAnsi"/>
          <w:sz w:val="24"/>
          <w:szCs w:val="24"/>
        </w:rPr>
        <w:t xml:space="preserve"> </w:t>
      </w:r>
      <w:r w:rsidR="00E91D34" w:rsidRPr="005A1AE4">
        <w:rPr>
          <w:rFonts w:asciiTheme="minorHAnsi" w:hAnsiTheme="minorHAnsi" w:cstheme="minorHAnsi"/>
          <w:sz w:val="24"/>
          <w:szCs w:val="24"/>
        </w:rPr>
        <w:t>kann Übungsleiter einstellen und entlassen. Die Vorgaben des Haushaltsplanes und die Haushaltslage des Vereins gilt es zu berücksichtigen.</w:t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3.</w:t>
      </w:r>
      <w:r w:rsidR="005E69FB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Übungsleiterverzeichnis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Alle Übungsleiter des Vereins werden in einem Übungsleiterverzeichnis aufgeführt. Nur die im Übungsleiterverzeichnis eingetragenen Übungsleiter und Übungsleiterassistent können im Sinne dieser Ordnung für den Verein tätig werden. (An</w:t>
      </w:r>
      <w:r w:rsidR="00F11269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A) Jeder Übungsleiter muss den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Eintrag in das Übungsleiterverzeichnis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vor Beginn seiner Tätigkeit und die zeitnahe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Aktualisierung der Daten (insbesondere die Kontoverbindung betreffend) bei Änderungen sicherstellen.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Das Übungsleiterverzeichnis wird in der Geschäftsstelle des Vereins geführt.</w:t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4.</w:t>
      </w:r>
      <w:r w:rsidR="005E69FB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Verträge</w:t>
      </w:r>
      <w:r w:rsidR="0044160B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1D34" w:rsidRDefault="00037A9C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</w:t>
      </w:r>
      <w:r w:rsidR="001C7062">
        <w:rPr>
          <w:rFonts w:asciiTheme="minorHAnsi" w:hAnsiTheme="minorHAnsi" w:cstheme="minorHAnsi"/>
          <w:sz w:val="24"/>
          <w:szCs w:val="24"/>
        </w:rPr>
        <w:t>ehrenamtlich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="001C7062">
        <w:rPr>
          <w:rFonts w:asciiTheme="minorHAnsi" w:hAnsiTheme="minorHAnsi" w:cstheme="minorHAnsi"/>
          <w:sz w:val="24"/>
          <w:szCs w:val="24"/>
        </w:rPr>
        <w:t>ätig</w:t>
      </w:r>
      <w:r>
        <w:rPr>
          <w:rFonts w:asciiTheme="minorHAnsi" w:hAnsiTheme="minorHAnsi" w:cstheme="minorHAnsi"/>
          <w:sz w:val="24"/>
          <w:szCs w:val="24"/>
        </w:rPr>
        <w:t xml:space="preserve">en Übungsleitern/-assistenten im Rahmen des </w:t>
      </w:r>
      <w:r w:rsidRPr="00037A9C">
        <w:rPr>
          <w:rFonts w:asciiTheme="minorHAnsi" w:hAnsiTheme="minorHAnsi" w:cstheme="minorHAnsi"/>
          <w:sz w:val="24"/>
          <w:szCs w:val="24"/>
        </w:rPr>
        <w:t xml:space="preserve">§ 3 Nr. 26 EStG </w:t>
      </w:r>
      <w:r w:rsidR="0016363F">
        <w:rPr>
          <w:rFonts w:asciiTheme="minorHAnsi" w:hAnsiTheme="minorHAnsi" w:cstheme="minorHAnsi"/>
          <w:sz w:val="24"/>
          <w:szCs w:val="24"/>
        </w:rPr>
        <w:t>werden</w:t>
      </w:r>
      <w:r>
        <w:rPr>
          <w:rFonts w:asciiTheme="minorHAnsi" w:hAnsiTheme="minorHAnsi" w:cstheme="minorHAnsi"/>
          <w:sz w:val="24"/>
          <w:szCs w:val="24"/>
        </w:rPr>
        <w:t xml:space="preserve"> schriftliche Verträge</w:t>
      </w:r>
      <w:r w:rsidR="001C7062">
        <w:rPr>
          <w:rFonts w:asciiTheme="minorHAnsi" w:hAnsiTheme="minorHAnsi" w:cstheme="minorHAnsi"/>
          <w:sz w:val="24"/>
          <w:szCs w:val="24"/>
        </w:rPr>
        <w:t xml:space="preserve"> geschlossen. </w:t>
      </w:r>
      <w:r w:rsidR="001C7062" w:rsidRPr="001C7062">
        <w:rPr>
          <w:rFonts w:asciiTheme="minorHAnsi" w:hAnsiTheme="minorHAnsi" w:cstheme="minorHAnsi"/>
          <w:sz w:val="24"/>
          <w:szCs w:val="24"/>
        </w:rPr>
        <w:t>Schriftliche Verträge</w:t>
      </w:r>
      <w:r w:rsidR="001C70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müssen</w:t>
      </w:r>
      <w:r w:rsidR="00E91D34" w:rsidRPr="005A1AE4">
        <w:rPr>
          <w:rFonts w:asciiTheme="minorHAnsi" w:hAnsiTheme="minorHAnsi" w:cstheme="minorHAnsi"/>
          <w:sz w:val="24"/>
          <w:szCs w:val="24"/>
        </w:rPr>
        <w:t xml:space="preserve"> im Falle eines geringfügigen Beschäftigungsverhältnisses, bei der Beschäftigung von Nichtmitgliedern oder auf Verlangen des </w:t>
      </w:r>
      <w:r w:rsidR="008E06C9">
        <w:rPr>
          <w:rFonts w:asciiTheme="minorHAnsi" w:hAnsiTheme="minorHAnsi" w:cstheme="minorHAnsi"/>
          <w:sz w:val="24"/>
          <w:szCs w:val="24"/>
        </w:rPr>
        <w:t xml:space="preserve">geschäftsführenden </w:t>
      </w:r>
      <w:r w:rsidR="00E91D34" w:rsidRPr="005A1AE4">
        <w:rPr>
          <w:rFonts w:asciiTheme="minorHAnsi" w:hAnsiTheme="minorHAnsi" w:cstheme="minorHAnsi"/>
          <w:sz w:val="24"/>
          <w:szCs w:val="24"/>
        </w:rPr>
        <w:t>Vorstandes geschlossen</w:t>
      </w:r>
      <w:r>
        <w:rPr>
          <w:rFonts w:asciiTheme="minorHAnsi" w:hAnsiTheme="minorHAnsi" w:cstheme="minorHAnsi"/>
          <w:sz w:val="24"/>
          <w:szCs w:val="24"/>
        </w:rPr>
        <w:t xml:space="preserve"> werden</w:t>
      </w:r>
      <w:r w:rsidR="00E91D34" w:rsidRPr="005A1AE4">
        <w:rPr>
          <w:rFonts w:asciiTheme="minorHAnsi" w:hAnsiTheme="minorHAnsi" w:cstheme="minorHAnsi"/>
          <w:sz w:val="24"/>
          <w:szCs w:val="24"/>
        </w:rPr>
        <w:t>.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="00E91D34" w:rsidRPr="005A1AE4">
        <w:rPr>
          <w:rFonts w:asciiTheme="minorHAnsi" w:hAnsiTheme="minorHAnsi" w:cstheme="minorHAnsi"/>
          <w:sz w:val="24"/>
          <w:szCs w:val="24"/>
        </w:rPr>
        <w:t xml:space="preserve">as </w:t>
      </w:r>
      <w:r w:rsidR="001C7062">
        <w:rPr>
          <w:rFonts w:asciiTheme="minorHAnsi" w:hAnsiTheme="minorHAnsi" w:cstheme="minorHAnsi"/>
          <w:sz w:val="24"/>
          <w:szCs w:val="24"/>
        </w:rPr>
        <w:t>Übungsleiter</w:t>
      </w:r>
      <w:r w:rsidR="00E91D34" w:rsidRPr="005A1AE4">
        <w:rPr>
          <w:rFonts w:asciiTheme="minorHAnsi" w:hAnsiTheme="minorHAnsi" w:cstheme="minorHAnsi"/>
          <w:sz w:val="24"/>
          <w:szCs w:val="24"/>
        </w:rPr>
        <w:t xml:space="preserve">verhältnis </w:t>
      </w:r>
      <w:r>
        <w:rPr>
          <w:rFonts w:asciiTheme="minorHAnsi" w:hAnsiTheme="minorHAnsi" w:cstheme="minorHAnsi"/>
          <w:sz w:val="24"/>
          <w:szCs w:val="24"/>
        </w:rPr>
        <w:t xml:space="preserve">wird zudem </w:t>
      </w:r>
      <w:r w:rsidR="00E91D34" w:rsidRPr="005A1AE4">
        <w:rPr>
          <w:rFonts w:asciiTheme="minorHAnsi" w:hAnsiTheme="minorHAnsi" w:cstheme="minorHAnsi"/>
          <w:sz w:val="24"/>
          <w:szCs w:val="24"/>
        </w:rPr>
        <w:t xml:space="preserve">durch den Eintrag in das unter Kapitel 3 genannten Übungsleiterverzeichnis dokumentiert. </w:t>
      </w:r>
    </w:p>
    <w:p w:rsidR="0016363F" w:rsidRDefault="0016363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lastRenderedPageBreak/>
        <w:t>5.</w:t>
      </w:r>
      <w:r w:rsidR="005E69FB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Übungsleiterentschädigungen</w:t>
      </w:r>
    </w:p>
    <w:p w:rsidR="00E91D34" w:rsidRPr="00DD780D" w:rsidRDefault="00E91D34" w:rsidP="00DD780D">
      <w:pPr>
        <w:spacing w:before="60" w:after="120"/>
        <w:ind w:left="426" w:hanging="426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5.1</w:t>
      </w:r>
      <w:r w:rsidR="0044160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Grundsätze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Dieser Abschnitt regelt die Entschädigung der Übungsleiter, sofern keine schriftlichen Vereinbarungen getroffen wurden. Die Entschädigung der regelmäßigen Übungseinheiten</w:t>
      </w:r>
      <w:r w:rsidR="0044160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(gem. Übungsleiterverzeichnis) erfolgt </w:t>
      </w:r>
      <w:r w:rsidR="001E2C67">
        <w:rPr>
          <w:rFonts w:asciiTheme="minorHAnsi" w:hAnsiTheme="minorHAnsi" w:cstheme="minorHAnsi"/>
          <w:sz w:val="24"/>
          <w:szCs w:val="24"/>
        </w:rPr>
        <w:t>monats</w:t>
      </w:r>
      <w:r w:rsidRPr="005A1AE4">
        <w:rPr>
          <w:rFonts w:asciiTheme="minorHAnsi" w:hAnsiTheme="minorHAnsi" w:cstheme="minorHAnsi"/>
          <w:sz w:val="24"/>
          <w:szCs w:val="24"/>
        </w:rPr>
        <w:t>weise in Form einer Pauschale</w:t>
      </w:r>
      <w:r w:rsidR="001E2C67">
        <w:rPr>
          <w:rFonts w:asciiTheme="minorHAnsi" w:hAnsiTheme="minorHAnsi" w:cstheme="minorHAnsi"/>
          <w:sz w:val="24"/>
          <w:szCs w:val="24"/>
        </w:rPr>
        <w:t xml:space="preserve"> je Übungsstunde</w:t>
      </w:r>
      <w:r w:rsidRPr="005A1AE4">
        <w:rPr>
          <w:rFonts w:asciiTheme="minorHAnsi" w:hAnsiTheme="minorHAnsi" w:cstheme="minorHAnsi"/>
          <w:sz w:val="24"/>
          <w:szCs w:val="24"/>
        </w:rPr>
        <w:t>. Die Durchführung der Übungsstunden ist mittels eine</w:t>
      </w:r>
      <w:r w:rsidR="001E2C67">
        <w:rPr>
          <w:rFonts w:asciiTheme="minorHAnsi" w:hAnsiTheme="minorHAnsi" w:cstheme="minorHAnsi"/>
          <w:sz w:val="24"/>
          <w:szCs w:val="24"/>
        </w:rPr>
        <w:t>s Übungsstundennachweises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(An</w:t>
      </w:r>
      <w:r w:rsidR="00F11269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B)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zu belegen.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Die Entschädigungen für die Wettkampfbetreuung erfolgen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auf Basis festgelegter Betreuungssätze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sowie der Erstattung von Fahrtkosten.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Die betreuten Wettkämpfe und die angefallenen</w:t>
      </w:r>
      <w:r w:rsidR="0087397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Fahrtkosten sind </w:t>
      </w:r>
      <w:r w:rsidR="00BF7C96">
        <w:rPr>
          <w:rFonts w:asciiTheme="minorHAnsi" w:hAnsiTheme="minorHAnsi" w:cstheme="minorHAnsi"/>
          <w:sz w:val="24"/>
          <w:szCs w:val="24"/>
        </w:rPr>
        <w:t xml:space="preserve">durch den Wettkampfantrag und der </w:t>
      </w:r>
      <w:r w:rsidR="00FC1962">
        <w:rPr>
          <w:rFonts w:asciiTheme="minorHAnsi" w:hAnsiTheme="minorHAnsi" w:cstheme="minorHAnsi"/>
          <w:sz w:val="24"/>
          <w:szCs w:val="24"/>
        </w:rPr>
        <w:t>Reise</w:t>
      </w:r>
      <w:r w:rsidR="00BF7C96">
        <w:rPr>
          <w:rFonts w:asciiTheme="minorHAnsi" w:hAnsiTheme="minorHAnsi" w:cstheme="minorHAnsi"/>
          <w:sz w:val="24"/>
          <w:szCs w:val="24"/>
        </w:rPr>
        <w:t>kostenabrechnung</w:t>
      </w:r>
      <w:r w:rsidRPr="005A1AE4">
        <w:rPr>
          <w:rFonts w:asciiTheme="minorHAnsi" w:hAnsiTheme="minorHAnsi" w:cstheme="minorHAnsi"/>
          <w:sz w:val="24"/>
          <w:szCs w:val="24"/>
        </w:rPr>
        <w:t xml:space="preserve"> (An</w:t>
      </w:r>
      <w:r w:rsidR="00F11269">
        <w:rPr>
          <w:rFonts w:asciiTheme="minorHAnsi" w:hAnsiTheme="minorHAnsi" w:cstheme="minorHAnsi"/>
          <w:sz w:val="24"/>
          <w:szCs w:val="24"/>
        </w:rPr>
        <w:t>lage</w:t>
      </w:r>
      <w:r w:rsidRPr="005A1AE4">
        <w:rPr>
          <w:rFonts w:asciiTheme="minorHAnsi" w:hAnsiTheme="minorHAnsi" w:cstheme="minorHAnsi"/>
          <w:sz w:val="24"/>
          <w:szCs w:val="24"/>
        </w:rPr>
        <w:t xml:space="preserve"> C + D) zu belegen.</w:t>
      </w:r>
    </w:p>
    <w:p w:rsidR="00AA049A" w:rsidRDefault="00AA049A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Aufwandsentschädigung wird an den spezifischen Anforderungen an den Übungsleiter orientiert. Die Höhe der Entschädigung der Übungsleiter wird entsprechend der finanziellen Möglichkeiten des Vereins unter Beachtung des § 5.2.2 gestaffelt.</w:t>
      </w:r>
    </w:p>
    <w:p w:rsidR="00AA049A" w:rsidRDefault="00AA049A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Vergütungssätze sind durch den geschäftsführenden Vorstand zu beschließen. Die Einstufung der Übungsleiter erfolgt ebenfalls durch den geschäftsführenden Vorstand.</w:t>
      </w:r>
      <w:r w:rsidR="00FD0220">
        <w:rPr>
          <w:rFonts w:asciiTheme="minorHAnsi" w:hAnsiTheme="minorHAnsi" w:cstheme="minorHAnsi"/>
          <w:sz w:val="24"/>
          <w:szCs w:val="24"/>
        </w:rPr>
        <w:t xml:space="preserve"> </w:t>
      </w:r>
      <w:r w:rsidR="00FD0220" w:rsidRPr="000B3DB0">
        <w:rPr>
          <w:rFonts w:asciiTheme="minorHAnsi" w:hAnsiTheme="minorHAnsi" w:cstheme="minorHAnsi"/>
          <w:sz w:val="24"/>
          <w:szCs w:val="24"/>
        </w:rPr>
        <w:t xml:space="preserve">Die Einstufung in die </w:t>
      </w:r>
      <w:r w:rsidR="00383672">
        <w:rPr>
          <w:rFonts w:asciiTheme="minorHAnsi" w:hAnsiTheme="minorHAnsi" w:cstheme="minorHAnsi"/>
          <w:sz w:val="24"/>
          <w:szCs w:val="24"/>
        </w:rPr>
        <w:t>Aufwandsentschädigungsgruppe (</w:t>
      </w:r>
      <w:r w:rsidR="00FD0220" w:rsidRPr="000B3DB0">
        <w:rPr>
          <w:rFonts w:asciiTheme="minorHAnsi" w:hAnsiTheme="minorHAnsi" w:cstheme="minorHAnsi"/>
          <w:sz w:val="24"/>
          <w:szCs w:val="24"/>
        </w:rPr>
        <w:t>AG</w:t>
      </w:r>
      <w:r w:rsidR="00383672">
        <w:rPr>
          <w:rFonts w:asciiTheme="minorHAnsi" w:hAnsiTheme="minorHAnsi" w:cstheme="minorHAnsi"/>
          <w:sz w:val="24"/>
          <w:szCs w:val="24"/>
        </w:rPr>
        <w:t>)</w:t>
      </w:r>
      <w:r w:rsidR="00FD0220" w:rsidRPr="000B3DB0">
        <w:rPr>
          <w:rFonts w:asciiTheme="minorHAnsi" w:hAnsiTheme="minorHAnsi" w:cstheme="minorHAnsi"/>
          <w:sz w:val="24"/>
          <w:szCs w:val="24"/>
        </w:rPr>
        <w:t xml:space="preserve"> gilt als Richtlinie. </w:t>
      </w:r>
      <w:r w:rsidR="00FD0220">
        <w:rPr>
          <w:rFonts w:asciiTheme="minorHAnsi" w:hAnsiTheme="minorHAnsi" w:cstheme="minorHAnsi"/>
          <w:sz w:val="24"/>
          <w:szCs w:val="24"/>
        </w:rPr>
        <w:t xml:space="preserve">Der Vorstand </w:t>
      </w:r>
      <w:r w:rsidR="00FD0220" w:rsidRPr="000B3DB0">
        <w:rPr>
          <w:rFonts w:asciiTheme="minorHAnsi" w:hAnsiTheme="minorHAnsi" w:cstheme="minorHAnsi"/>
          <w:sz w:val="24"/>
          <w:szCs w:val="24"/>
        </w:rPr>
        <w:t>behält sich eine individuelle Einstufung vor.</w:t>
      </w:r>
    </w:p>
    <w:p w:rsidR="00AA049A" w:rsidRDefault="00AA049A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Übungsleiterentschädigung wird nicht gewährt, wenn die Tätigkeit lediglich in einer einfachen organisatorischen Absicherung der Übungsstunde besteht.</w:t>
      </w:r>
    </w:p>
    <w:p w:rsidR="00AA049A" w:rsidRPr="005A1AE4" w:rsidRDefault="00AA049A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Übungsleiter ist für die Versteuerung der vom Verein erhaltenen Aufwandsentschädigung im Rahmen der geltenden Steuergesetze selbst verantwortlich. </w:t>
      </w:r>
      <w:r w:rsidR="00366F9A">
        <w:rPr>
          <w:rFonts w:asciiTheme="minorHAnsi" w:hAnsiTheme="minorHAnsi" w:cstheme="minorHAnsi"/>
          <w:sz w:val="24"/>
          <w:szCs w:val="24"/>
        </w:rPr>
        <w:t>Tätigkeiten auf Honorarbasis bzw. innerhalb eines Arbeitsverhältnisses sind nicht Gegenstand dieser Ordnung.</w:t>
      </w:r>
    </w:p>
    <w:p w:rsidR="00E91D34" w:rsidRPr="00DD780D" w:rsidRDefault="00E91D34" w:rsidP="00DD780D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5.2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="004E04B9">
        <w:rPr>
          <w:rFonts w:asciiTheme="minorHAnsi" w:hAnsiTheme="minorHAnsi" w:cstheme="minorHAnsi"/>
          <w:b/>
          <w:sz w:val="26"/>
          <w:szCs w:val="26"/>
        </w:rPr>
        <w:t>Übungsleiterentschädigung</w:t>
      </w:r>
    </w:p>
    <w:p w:rsidR="00E91D34" w:rsidRPr="007D6CA1" w:rsidRDefault="00E91D34" w:rsidP="0022658F">
      <w:pPr>
        <w:spacing w:before="60" w:after="120"/>
        <w:ind w:left="567" w:hanging="567"/>
        <w:rPr>
          <w:rFonts w:asciiTheme="minorHAnsi" w:hAnsiTheme="minorHAnsi" w:cstheme="minorHAnsi"/>
          <w:b/>
          <w:sz w:val="26"/>
          <w:szCs w:val="26"/>
        </w:rPr>
      </w:pPr>
      <w:r w:rsidRPr="007D6CA1">
        <w:rPr>
          <w:rFonts w:asciiTheme="minorHAnsi" w:hAnsiTheme="minorHAnsi" w:cstheme="minorHAnsi"/>
          <w:b/>
          <w:sz w:val="26"/>
          <w:szCs w:val="26"/>
        </w:rPr>
        <w:t>5.2.1</w:t>
      </w:r>
      <w:r w:rsidR="001527DB" w:rsidRPr="007D6CA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7D6CA1">
        <w:rPr>
          <w:rFonts w:asciiTheme="minorHAnsi" w:hAnsiTheme="minorHAnsi" w:cstheme="minorHAnsi"/>
          <w:b/>
          <w:sz w:val="26"/>
          <w:szCs w:val="26"/>
        </w:rPr>
        <w:tab/>
      </w:r>
      <w:r w:rsidR="007D6CA1" w:rsidRPr="007D6CA1">
        <w:rPr>
          <w:rFonts w:asciiTheme="minorHAnsi" w:hAnsiTheme="minorHAnsi"/>
          <w:b/>
          <w:sz w:val="26"/>
          <w:szCs w:val="26"/>
        </w:rPr>
        <w:t>Übungsleitereinstufungen</w:t>
      </w:r>
    </w:p>
    <w:p w:rsidR="00747990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Die Höhe der </w:t>
      </w:r>
      <w:r w:rsidR="004E04B9">
        <w:rPr>
          <w:rFonts w:asciiTheme="minorHAnsi" w:hAnsiTheme="minorHAnsi" w:cstheme="minorHAnsi"/>
          <w:sz w:val="24"/>
          <w:szCs w:val="24"/>
        </w:rPr>
        <w:t>Aufwandsentschädigung</w:t>
      </w:r>
      <w:r w:rsidRPr="005A1AE4">
        <w:rPr>
          <w:rFonts w:asciiTheme="minorHAnsi" w:hAnsiTheme="minorHAnsi" w:cstheme="minorHAnsi"/>
          <w:sz w:val="24"/>
          <w:szCs w:val="24"/>
        </w:rPr>
        <w:t xml:space="preserve"> ist abhängig von </w:t>
      </w:r>
    </w:p>
    <w:p w:rsidR="00E91D34" w:rsidRPr="00303361" w:rsidRDefault="00E91D34" w:rsidP="00303361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03361">
        <w:rPr>
          <w:rFonts w:asciiTheme="minorHAnsi" w:hAnsiTheme="minorHAnsi" w:cstheme="minorHAnsi"/>
          <w:sz w:val="24"/>
          <w:szCs w:val="24"/>
        </w:rPr>
        <w:t>der Qualifikation</w:t>
      </w:r>
      <w:r w:rsidR="00747990" w:rsidRPr="00303361">
        <w:rPr>
          <w:rFonts w:asciiTheme="minorHAnsi" w:hAnsiTheme="minorHAnsi" w:cstheme="minorHAnsi"/>
          <w:sz w:val="24"/>
          <w:szCs w:val="24"/>
        </w:rPr>
        <w:t xml:space="preserve"> </w:t>
      </w:r>
      <w:r w:rsidRPr="00303361">
        <w:rPr>
          <w:rFonts w:asciiTheme="minorHAnsi" w:hAnsiTheme="minorHAnsi" w:cstheme="minorHAnsi"/>
          <w:sz w:val="24"/>
          <w:szCs w:val="24"/>
        </w:rPr>
        <w:t>des Übungsleiters</w:t>
      </w:r>
      <w:r w:rsidR="003922FE">
        <w:rPr>
          <w:rFonts w:asciiTheme="minorHAnsi" w:hAnsiTheme="minorHAnsi" w:cstheme="minorHAnsi"/>
          <w:sz w:val="24"/>
          <w:szCs w:val="24"/>
        </w:rPr>
        <w:t xml:space="preserve"> in der Sportart Judo</w:t>
      </w:r>
      <w:r w:rsidRPr="00303361">
        <w:rPr>
          <w:rFonts w:asciiTheme="minorHAnsi" w:hAnsiTheme="minorHAnsi" w:cstheme="minorHAnsi"/>
          <w:sz w:val="24"/>
          <w:szCs w:val="24"/>
        </w:rPr>
        <w:t>,</w:t>
      </w:r>
    </w:p>
    <w:p w:rsidR="00E91D34" w:rsidRPr="005A1AE4" w:rsidRDefault="00E91D34" w:rsidP="00303361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den</w:t>
      </w:r>
      <w:r w:rsidR="0074799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wöchentlichen Übungsstunden und</w:t>
      </w:r>
    </w:p>
    <w:p w:rsidR="00E91D34" w:rsidRPr="005A1AE4" w:rsidRDefault="00E91D34" w:rsidP="00303361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ob die Tätigkeit als </w:t>
      </w:r>
      <w:r w:rsidR="003C5C16">
        <w:rPr>
          <w:rFonts w:asciiTheme="minorHAnsi" w:hAnsiTheme="minorHAnsi" w:cstheme="minorHAnsi"/>
          <w:sz w:val="24"/>
          <w:szCs w:val="24"/>
        </w:rPr>
        <w:t>haupt</w:t>
      </w:r>
      <w:r w:rsidRPr="005A1AE4">
        <w:rPr>
          <w:rFonts w:asciiTheme="minorHAnsi" w:hAnsiTheme="minorHAnsi" w:cstheme="minorHAnsi"/>
          <w:sz w:val="24"/>
          <w:szCs w:val="24"/>
        </w:rPr>
        <w:t>verantwortlicher Übungsleiter</w:t>
      </w:r>
    </w:p>
    <w:p w:rsidR="00E91D34" w:rsidRDefault="00E91D34" w:rsidP="00303361">
      <w:pPr>
        <w:pStyle w:val="Listenabsatz"/>
        <w:numPr>
          <w:ilvl w:val="0"/>
          <w:numId w:val="12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oder Übungsleiterassistent ausgeführt wird. </w:t>
      </w:r>
    </w:p>
    <w:p w:rsidR="0022658F" w:rsidRPr="0022658F" w:rsidRDefault="0022658F" w:rsidP="00587547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22658F">
        <w:rPr>
          <w:rFonts w:asciiTheme="minorHAnsi" w:hAnsiTheme="minorHAnsi" w:cstheme="minorHAnsi"/>
          <w:b/>
          <w:sz w:val="26"/>
          <w:szCs w:val="26"/>
        </w:rPr>
        <w:t>5.2.2 Aufwandsentschädigungsgruppen</w:t>
      </w:r>
    </w:p>
    <w:p w:rsidR="00775C6B" w:rsidRDefault="0022658F" w:rsidP="00775C6B">
      <w:pPr>
        <w:spacing w:before="6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22658F">
        <w:rPr>
          <w:rFonts w:asciiTheme="minorHAnsi" w:hAnsiTheme="minorHAnsi" w:cstheme="minorHAnsi"/>
          <w:sz w:val="24"/>
          <w:szCs w:val="24"/>
        </w:rPr>
        <w:t xml:space="preserve">AG 3 </w:t>
      </w:r>
      <w:r w:rsidRPr="0022658F">
        <w:rPr>
          <w:rFonts w:asciiTheme="minorHAnsi" w:hAnsiTheme="minorHAnsi" w:cstheme="minorHAnsi"/>
          <w:sz w:val="24"/>
          <w:szCs w:val="24"/>
        </w:rPr>
        <w:tab/>
      </w:r>
      <w:r w:rsidR="0092412F">
        <w:rPr>
          <w:rFonts w:asciiTheme="minorHAnsi" w:hAnsiTheme="minorHAnsi" w:cstheme="minorHAnsi"/>
          <w:sz w:val="24"/>
          <w:szCs w:val="24"/>
        </w:rPr>
        <w:t>3,00 €/ Std.</w:t>
      </w:r>
      <w:r w:rsidR="00775C6B">
        <w:rPr>
          <w:rFonts w:asciiTheme="minorHAnsi" w:hAnsiTheme="minorHAnsi" w:cstheme="minorHAnsi"/>
          <w:sz w:val="24"/>
          <w:szCs w:val="24"/>
        </w:rPr>
        <w:t xml:space="preserve"> für</w:t>
      </w:r>
    </w:p>
    <w:p w:rsidR="0022658F" w:rsidRPr="0022658F" w:rsidRDefault="0092412F" w:rsidP="00775C6B">
      <w:pPr>
        <w:spacing w:after="24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Personen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 ohne </w:t>
      </w:r>
      <w:r>
        <w:rPr>
          <w:rFonts w:asciiTheme="minorHAnsi" w:hAnsiTheme="minorHAnsi" w:cstheme="minorHAnsi"/>
          <w:sz w:val="24"/>
          <w:szCs w:val="24"/>
        </w:rPr>
        <w:t>Trainerl</w:t>
      </w:r>
      <w:r w:rsidR="0022658F" w:rsidRPr="0022658F">
        <w:rPr>
          <w:rFonts w:asciiTheme="minorHAnsi" w:hAnsiTheme="minorHAnsi" w:cstheme="minorHAnsi"/>
          <w:sz w:val="24"/>
          <w:szCs w:val="24"/>
        </w:rPr>
        <w:t>izenz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D55A55">
        <w:rPr>
          <w:rFonts w:asciiTheme="minorHAnsi" w:hAnsiTheme="minorHAnsi" w:cstheme="minorHAnsi"/>
          <w:sz w:val="24"/>
          <w:szCs w:val="24"/>
        </w:rPr>
        <w:t>oder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 Assistentenausb</w:t>
      </w:r>
      <w:r>
        <w:rPr>
          <w:rFonts w:asciiTheme="minorHAnsi" w:hAnsiTheme="minorHAnsi" w:cstheme="minorHAnsi"/>
          <w:sz w:val="24"/>
          <w:szCs w:val="24"/>
        </w:rPr>
        <w:t>ildung (Sporthelfer)</w:t>
      </w:r>
    </w:p>
    <w:p w:rsidR="00775C6B" w:rsidRDefault="0022658F" w:rsidP="00775C6B">
      <w:pPr>
        <w:spacing w:before="6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22658F">
        <w:rPr>
          <w:rFonts w:asciiTheme="minorHAnsi" w:hAnsiTheme="minorHAnsi" w:cstheme="minorHAnsi"/>
          <w:sz w:val="24"/>
          <w:szCs w:val="24"/>
        </w:rPr>
        <w:t>AG 2</w:t>
      </w:r>
      <w:r w:rsidRPr="0022658F">
        <w:rPr>
          <w:rFonts w:asciiTheme="minorHAnsi" w:hAnsiTheme="minorHAnsi" w:cstheme="minorHAnsi"/>
          <w:sz w:val="24"/>
          <w:szCs w:val="24"/>
        </w:rPr>
        <w:tab/>
      </w:r>
      <w:r w:rsidR="0092412F">
        <w:rPr>
          <w:rFonts w:asciiTheme="minorHAnsi" w:hAnsiTheme="minorHAnsi" w:cstheme="minorHAnsi"/>
          <w:sz w:val="24"/>
          <w:szCs w:val="24"/>
        </w:rPr>
        <w:t>4,</w:t>
      </w:r>
      <w:r w:rsidR="00F34379">
        <w:rPr>
          <w:rFonts w:asciiTheme="minorHAnsi" w:hAnsiTheme="minorHAnsi" w:cstheme="minorHAnsi"/>
          <w:sz w:val="24"/>
          <w:szCs w:val="24"/>
        </w:rPr>
        <w:t>0</w:t>
      </w:r>
      <w:r w:rsidR="0092412F">
        <w:rPr>
          <w:rFonts w:asciiTheme="minorHAnsi" w:hAnsiTheme="minorHAnsi" w:cstheme="minorHAnsi"/>
          <w:sz w:val="24"/>
          <w:szCs w:val="24"/>
        </w:rPr>
        <w:t xml:space="preserve">0 €/ Std. </w:t>
      </w:r>
      <w:r w:rsidR="00775C6B">
        <w:rPr>
          <w:rFonts w:asciiTheme="minorHAnsi" w:hAnsiTheme="minorHAnsi" w:cstheme="minorHAnsi"/>
          <w:sz w:val="24"/>
          <w:szCs w:val="24"/>
        </w:rPr>
        <w:t>für</w:t>
      </w:r>
    </w:p>
    <w:p w:rsidR="0022658F" w:rsidRPr="0022658F" w:rsidRDefault="00775C6B" w:rsidP="00587547">
      <w:pPr>
        <w:spacing w:after="24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Personen mit Trainer-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C-Lizenz </w:t>
      </w:r>
      <w:r w:rsidR="00FA5F45">
        <w:rPr>
          <w:rFonts w:asciiTheme="minorHAnsi" w:hAnsiTheme="minorHAnsi" w:cstheme="minorHAnsi"/>
          <w:sz w:val="24"/>
          <w:szCs w:val="24"/>
        </w:rPr>
        <w:t xml:space="preserve">bis </w:t>
      </w:r>
      <w:r w:rsidR="003922FE">
        <w:rPr>
          <w:rFonts w:asciiTheme="minorHAnsi" w:hAnsiTheme="minorHAnsi" w:cstheme="minorHAnsi"/>
          <w:sz w:val="24"/>
          <w:szCs w:val="24"/>
        </w:rPr>
        <w:t xml:space="preserve">zur </w:t>
      </w:r>
      <w:r w:rsidR="00FA5F45">
        <w:rPr>
          <w:rFonts w:asciiTheme="minorHAnsi" w:hAnsiTheme="minorHAnsi" w:cstheme="minorHAnsi"/>
          <w:sz w:val="24"/>
          <w:szCs w:val="24"/>
        </w:rPr>
        <w:t>Vollendung des 18. Lebensjahres sowie Personen mit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 Assistentenausb</w:t>
      </w:r>
      <w:r>
        <w:rPr>
          <w:rFonts w:asciiTheme="minorHAnsi" w:hAnsiTheme="minorHAnsi" w:cstheme="minorHAnsi"/>
          <w:sz w:val="24"/>
          <w:szCs w:val="24"/>
        </w:rPr>
        <w:t xml:space="preserve">ildung </w:t>
      </w:r>
      <w:r w:rsidR="003922FE">
        <w:rPr>
          <w:rFonts w:asciiTheme="minorHAnsi" w:hAnsiTheme="minorHAnsi" w:cstheme="minorHAnsi"/>
          <w:sz w:val="24"/>
          <w:szCs w:val="24"/>
        </w:rPr>
        <w:t>(altersunabhängig)</w:t>
      </w:r>
    </w:p>
    <w:p w:rsidR="00D55A55" w:rsidRDefault="0022658F" w:rsidP="00D55A55">
      <w:pPr>
        <w:spacing w:before="6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22658F">
        <w:rPr>
          <w:rFonts w:asciiTheme="minorHAnsi" w:hAnsiTheme="minorHAnsi" w:cstheme="minorHAnsi"/>
          <w:sz w:val="24"/>
          <w:szCs w:val="24"/>
        </w:rPr>
        <w:t>AG 1</w:t>
      </w:r>
      <w:r w:rsidRPr="0022658F">
        <w:rPr>
          <w:rFonts w:asciiTheme="minorHAnsi" w:hAnsiTheme="minorHAnsi" w:cstheme="minorHAnsi"/>
          <w:sz w:val="24"/>
          <w:szCs w:val="24"/>
        </w:rPr>
        <w:tab/>
      </w:r>
      <w:r w:rsidR="00D55A55">
        <w:rPr>
          <w:rFonts w:asciiTheme="minorHAnsi" w:hAnsiTheme="minorHAnsi" w:cstheme="minorHAnsi"/>
          <w:sz w:val="24"/>
          <w:szCs w:val="24"/>
        </w:rPr>
        <w:t>6,00 €/ Std. für</w:t>
      </w:r>
      <w:r w:rsidR="00D55A55" w:rsidRPr="002265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658F" w:rsidRPr="0022658F" w:rsidRDefault="00D55A55" w:rsidP="00587547">
      <w:pPr>
        <w:spacing w:after="24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Personen </w:t>
      </w:r>
      <w:r w:rsidR="003922FE">
        <w:rPr>
          <w:rFonts w:asciiTheme="minorHAnsi" w:hAnsiTheme="minorHAnsi" w:cstheme="minorHAnsi"/>
          <w:sz w:val="24"/>
          <w:szCs w:val="24"/>
        </w:rPr>
        <w:t>ab</w:t>
      </w:r>
      <w:r>
        <w:rPr>
          <w:rFonts w:asciiTheme="minorHAnsi" w:hAnsiTheme="minorHAnsi" w:cstheme="minorHAnsi"/>
          <w:sz w:val="24"/>
          <w:szCs w:val="24"/>
        </w:rPr>
        <w:t xml:space="preserve"> Trainer-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C-Lizenz </w:t>
      </w:r>
      <w:r w:rsidR="003922FE">
        <w:rPr>
          <w:rFonts w:asciiTheme="minorHAnsi" w:hAnsiTheme="minorHAnsi" w:cstheme="minorHAnsi"/>
          <w:sz w:val="24"/>
          <w:szCs w:val="24"/>
        </w:rPr>
        <w:t>nach</w:t>
      </w:r>
      <w:r>
        <w:rPr>
          <w:rFonts w:asciiTheme="minorHAnsi" w:hAnsiTheme="minorHAnsi" w:cstheme="minorHAnsi"/>
          <w:sz w:val="24"/>
          <w:szCs w:val="24"/>
        </w:rPr>
        <w:t xml:space="preserve"> Vollendung des </w:t>
      </w:r>
      <w:r w:rsidR="0022658F" w:rsidRPr="0022658F">
        <w:rPr>
          <w:rFonts w:asciiTheme="minorHAnsi" w:hAnsiTheme="minorHAnsi" w:cstheme="minorHAnsi"/>
          <w:sz w:val="24"/>
          <w:szCs w:val="24"/>
        </w:rPr>
        <w:t>18</w:t>
      </w:r>
      <w:r>
        <w:rPr>
          <w:rFonts w:asciiTheme="minorHAnsi" w:hAnsiTheme="minorHAnsi" w:cstheme="minorHAnsi"/>
          <w:sz w:val="24"/>
          <w:szCs w:val="24"/>
        </w:rPr>
        <w:t>.</w:t>
      </w:r>
      <w:r w:rsidR="0022658F" w:rsidRPr="002265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Lebensjahres</w:t>
      </w:r>
    </w:p>
    <w:p w:rsidR="00B07686" w:rsidRDefault="0022658F" w:rsidP="00B07686">
      <w:pPr>
        <w:spacing w:before="6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22658F">
        <w:rPr>
          <w:rFonts w:asciiTheme="minorHAnsi" w:hAnsiTheme="minorHAnsi" w:cstheme="minorHAnsi"/>
          <w:sz w:val="24"/>
          <w:szCs w:val="24"/>
        </w:rPr>
        <w:lastRenderedPageBreak/>
        <w:t>AG 1+</w:t>
      </w:r>
      <w:r w:rsidRPr="0022658F">
        <w:rPr>
          <w:rFonts w:asciiTheme="minorHAnsi" w:hAnsiTheme="minorHAnsi" w:cstheme="minorHAnsi"/>
          <w:sz w:val="24"/>
          <w:szCs w:val="24"/>
        </w:rPr>
        <w:tab/>
      </w:r>
      <w:r w:rsidR="00B07686">
        <w:rPr>
          <w:rFonts w:asciiTheme="minorHAnsi" w:hAnsiTheme="minorHAnsi" w:cstheme="minorHAnsi"/>
          <w:sz w:val="24"/>
          <w:szCs w:val="24"/>
        </w:rPr>
        <w:t>6,00 €/ Std. zzgl. einer Monatspauschale von 20,00 € für</w:t>
      </w:r>
    </w:p>
    <w:p w:rsidR="0022658F" w:rsidRPr="0022658F" w:rsidRDefault="00B07686" w:rsidP="00B07686">
      <w:pPr>
        <w:spacing w:after="24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Personen, die vom geschäftsführenden Vorstand als </w:t>
      </w:r>
      <w:r w:rsidR="0022658F" w:rsidRPr="0022658F">
        <w:rPr>
          <w:rFonts w:asciiTheme="minorHAnsi" w:hAnsiTheme="minorHAnsi" w:cstheme="minorHAnsi"/>
          <w:sz w:val="24"/>
          <w:szCs w:val="24"/>
        </w:rPr>
        <w:t>Leistungs</w:t>
      </w:r>
      <w:r w:rsidR="00A20159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oder </w:t>
      </w:r>
      <w:r w:rsidR="0022658F" w:rsidRPr="0022658F">
        <w:rPr>
          <w:rFonts w:asciiTheme="minorHAnsi" w:hAnsiTheme="minorHAnsi" w:cstheme="minorHAnsi"/>
          <w:sz w:val="24"/>
          <w:szCs w:val="24"/>
        </w:rPr>
        <w:t>Stützpunkttrainer</w:t>
      </w:r>
      <w:r>
        <w:rPr>
          <w:rFonts w:asciiTheme="minorHAnsi" w:hAnsiTheme="minorHAnsi" w:cstheme="minorHAnsi"/>
          <w:sz w:val="24"/>
          <w:szCs w:val="24"/>
        </w:rPr>
        <w:t xml:space="preserve"> eingesetzt werden</w:t>
      </w:r>
    </w:p>
    <w:p w:rsidR="000B3DB0" w:rsidRDefault="0088688D" w:rsidP="000B3DB0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Jeder Trainer darf </w:t>
      </w:r>
      <w:r w:rsidR="004924BF">
        <w:rPr>
          <w:rFonts w:asciiTheme="minorHAnsi" w:hAnsiTheme="minorHAnsi" w:cstheme="minorHAnsi"/>
          <w:sz w:val="24"/>
          <w:szCs w:val="24"/>
        </w:rPr>
        <w:t xml:space="preserve">max. </w:t>
      </w:r>
      <w:r w:rsidR="000B3DB0" w:rsidRPr="000B3DB0">
        <w:rPr>
          <w:rFonts w:asciiTheme="minorHAnsi" w:hAnsiTheme="minorHAnsi" w:cstheme="minorHAnsi"/>
          <w:sz w:val="24"/>
          <w:szCs w:val="24"/>
        </w:rPr>
        <w:t xml:space="preserve">40 </w:t>
      </w:r>
      <w:r>
        <w:rPr>
          <w:rFonts w:asciiTheme="minorHAnsi" w:hAnsiTheme="minorHAnsi" w:cstheme="minorHAnsi"/>
          <w:sz w:val="24"/>
          <w:szCs w:val="24"/>
        </w:rPr>
        <w:t>Trainers</w:t>
      </w:r>
      <w:r w:rsidR="004924BF">
        <w:rPr>
          <w:rFonts w:asciiTheme="minorHAnsi" w:hAnsiTheme="minorHAnsi" w:cstheme="minorHAnsi"/>
          <w:sz w:val="24"/>
          <w:szCs w:val="24"/>
        </w:rPr>
        <w:t>tunden</w:t>
      </w:r>
      <w:r w:rsidR="000B3DB0" w:rsidRPr="000B3D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</w:t>
      </w:r>
      <w:r w:rsidR="000B3DB0" w:rsidRPr="000B3DB0">
        <w:rPr>
          <w:rFonts w:asciiTheme="minorHAnsi" w:hAnsiTheme="minorHAnsi" w:cstheme="minorHAnsi"/>
          <w:sz w:val="24"/>
          <w:szCs w:val="24"/>
        </w:rPr>
        <w:t xml:space="preserve"> Monat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D0220">
        <w:rPr>
          <w:rFonts w:asciiTheme="minorHAnsi" w:hAnsiTheme="minorHAnsi" w:cstheme="minorHAnsi"/>
          <w:sz w:val="24"/>
          <w:szCs w:val="24"/>
        </w:rPr>
        <w:t>ableisten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6363F" w:rsidRDefault="0016363F" w:rsidP="000B3DB0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geschäftsführende Vorstand behält sich vor, mit einzelnen Übungsleitern abweichende Stundensätze zu vereinbaren. </w:t>
      </w:r>
      <w:r w:rsidR="003C5C16">
        <w:rPr>
          <w:rFonts w:asciiTheme="minorHAnsi" w:hAnsiTheme="minorHAnsi" w:cstheme="minorHAnsi"/>
          <w:sz w:val="24"/>
          <w:szCs w:val="24"/>
        </w:rPr>
        <w:t>In diesen Fällen bedarf es zwingend eines Abschlusses eines Übungsleitervertrages.</w:t>
      </w:r>
    </w:p>
    <w:p w:rsidR="001710CB" w:rsidRPr="000B3DB0" w:rsidRDefault="001710CB" w:rsidP="000B3DB0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besonders anzuerkennende Leistungen kann der geschäftsführende Vorstand nach finanzieller Situation des Vereins für einzelne Übungsleiter eine Jahresprämie beschließen. </w:t>
      </w:r>
    </w:p>
    <w:p w:rsidR="00E91D34" w:rsidRPr="00DD780D" w:rsidRDefault="00E91D34" w:rsidP="00DD780D">
      <w:pPr>
        <w:spacing w:before="360" w:after="120"/>
        <w:ind w:left="567" w:hanging="567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5.2.</w:t>
      </w:r>
      <w:r w:rsidR="007142A8">
        <w:rPr>
          <w:rFonts w:asciiTheme="minorHAnsi" w:hAnsiTheme="minorHAnsi" w:cstheme="minorHAnsi"/>
          <w:b/>
          <w:sz w:val="26"/>
          <w:szCs w:val="26"/>
        </w:rPr>
        <w:t>3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Auszahlung der Übungsleiter</w:t>
      </w:r>
      <w:r w:rsidR="00493D1E">
        <w:rPr>
          <w:rFonts w:asciiTheme="minorHAnsi" w:hAnsiTheme="minorHAnsi" w:cstheme="minorHAnsi"/>
          <w:b/>
          <w:sz w:val="26"/>
          <w:szCs w:val="26"/>
        </w:rPr>
        <w:t>entschädigungen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Die Auszahlung der </w:t>
      </w:r>
      <w:r w:rsidR="001524F5">
        <w:rPr>
          <w:rFonts w:asciiTheme="minorHAnsi" w:hAnsiTheme="minorHAnsi" w:cstheme="minorHAnsi"/>
          <w:sz w:val="24"/>
          <w:szCs w:val="24"/>
        </w:rPr>
        <w:t>Aufwandsentschädigungen</w:t>
      </w:r>
      <w:r w:rsidRPr="005A1AE4">
        <w:rPr>
          <w:rFonts w:asciiTheme="minorHAnsi" w:hAnsiTheme="minorHAnsi" w:cstheme="minorHAnsi"/>
          <w:sz w:val="24"/>
          <w:szCs w:val="24"/>
        </w:rPr>
        <w:t xml:space="preserve"> erfolgt </w:t>
      </w:r>
      <w:r w:rsidR="00A80563">
        <w:rPr>
          <w:rFonts w:asciiTheme="minorHAnsi" w:hAnsiTheme="minorHAnsi" w:cstheme="minorHAnsi"/>
          <w:sz w:val="24"/>
          <w:szCs w:val="24"/>
        </w:rPr>
        <w:t>monatlich bis</w:t>
      </w:r>
      <w:r w:rsidR="00F04CA0">
        <w:rPr>
          <w:rFonts w:asciiTheme="minorHAnsi" w:hAnsiTheme="minorHAnsi" w:cstheme="minorHAnsi"/>
          <w:sz w:val="24"/>
          <w:szCs w:val="24"/>
        </w:rPr>
        <w:t xml:space="preserve"> spätestens</w:t>
      </w:r>
      <w:r w:rsidR="00A8056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zum </w:t>
      </w:r>
      <w:r w:rsidR="00A80563">
        <w:rPr>
          <w:rFonts w:asciiTheme="minorHAnsi" w:hAnsiTheme="minorHAnsi" w:cstheme="minorHAnsi"/>
          <w:sz w:val="24"/>
          <w:szCs w:val="24"/>
        </w:rPr>
        <w:t xml:space="preserve">15. </w:t>
      </w:r>
      <w:r w:rsidR="004E04B9">
        <w:rPr>
          <w:rFonts w:asciiTheme="minorHAnsi" w:hAnsiTheme="minorHAnsi" w:cstheme="minorHAnsi"/>
          <w:sz w:val="24"/>
          <w:szCs w:val="24"/>
        </w:rPr>
        <w:t>d</w:t>
      </w:r>
      <w:r w:rsidR="00A80563">
        <w:rPr>
          <w:rFonts w:asciiTheme="minorHAnsi" w:hAnsiTheme="minorHAnsi" w:cstheme="minorHAnsi"/>
          <w:sz w:val="24"/>
          <w:szCs w:val="24"/>
        </w:rPr>
        <w:t xml:space="preserve">es </w:t>
      </w:r>
      <w:r w:rsidR="004E04B9">
        <w:rPr>
          <w:rFonts w:asciiTheme="minorHAnsi" w:hAnsiTheme="minorHAnsi" w:cstheme="minorHAnsi"/>
          <w:sz w:val="24"/>
          <w:szCs w:val="24"/>
        </w:rPr>
        <w:t xml:space="preserve">übernächsten Monats </w:t>
      </w:r>
      <w:r w:rsidRPr="005A1AE4">
        <w:rPr>
          <w:rFonts w:asciiTheme="minorHAnsi" w:hAnsiTheme="minorHAnsi" w:cstheme="minorHAnsi"/>
          <w:sz w:val="24"/>
          <w:szCs w:val="24"/>
        </w:rPr>
        <w:t xml:space="preserve">nach Einreichung der </w:t>
      </w:r>
      <w:r w:rsidR="004E04B9">
        <w:rPr>
          <w:rFonts w:asciiTheme="minorHAnsi" w:hAnsiTheme="minorHAnsi" w:cstheme="minorHAnsi"/>
          <w:sz w:val="24"/>
          <w:szCs w:val="24"/>
        </w:rPr>
        <w:t>Übun</w:t>
      </w:r>
      <w:r w:rsidR="00493D1E">
        <w:rPr>
          <w:rFonts w:asciiTheme="minorHAnsi" w:hAnsiTheme="minorHAnsi" w:cstheme="minorHAnsi"/>
          <w:sz w:val="24"/>
          <w:szCs w:val="24"/>
        </w:rPr>
        <w:t>g</w:t>
      </w:r>
      <w:r w:rsidR="004E04B9">
        <w:rPr>
          <w:rFonts w:asciiTheme="minorHAnsi" w:hAnsiTheme="minorHAnsi" w:cstheme="minorHAnsi"/>
          <w:sz w:val="24"/>
          <w:szCs w:val="24"/>
        </w:rPr>
        <w:t>sstundennachweise</w:t>
      </w:r>
      <w:r w:rsidRPr="005A1AE4">
        <w:rPr>
          <w:rFonts w:asciiTheme="minorHAnsi" w:hAnsiTheme="minorHAnsi" w:cstheme="minorHAnsi"/>
          <w:sz w:val="24"/>
          <w:szCs w:val="24"/>
        </w:rPr>
        <w:t>. Die Auszahlung zu diesen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Terminen erfolgt nur, wenn die </w:t>
      </w:r>
      <w:r w:rsidR="004E04B9">
        <w:rPr>
          <w:rFonts w:asciiTheme="minorHAnsi" w:hAnsiTheme="minorHAnsi" w:cstheme="minorHAnsi"/>
          <w:sz w:val="24"/>
          <w:szCs w:val="24"/>
        </w:rPr>
        <w:t>Nachweise</w:t>
      </w:r>
      <w:r w:rsidRPr="005A1AE4">
        <w:rPr>
          <w:rFonts w:asciiTheme="minorHAnsi" w:hAnsiTheme="minorHAnsi" w:cstheme="minorHAnsi"/>
          <w:sz w:val="24"/>
          <w:szCs w:val="24"/>
        </w:rPr>
        <w:t xml:space="preserve"> bis zum </w:t>
      </w:r>
      <w:r w:rsidR="004E04B9">
        <w:rPr>
          <w:rFonts w:asciiTheme="minorHAnsi" w:hAnsiTheme="minorHAnsi" w:cstheme="minorHAnsi"/>
          <w:sz w:val="24"/>
          <w:szCs w:val="24"/>
        </w:rPr>
        <w:t>15</w:t>
      </w:r>
      <w:r w:rsidRPr="005A1AE4">
        <w:rPr>
          <w:rFonts w:asciiTheme="minorHAnsi" w:hAnsiTheme="minorHAnsi" w:cstheme="minorHAnsi"/>
          <w:sz w:val="24"/>
          <w:szCs w:val="24"/>
        </w:rPr>
        <w:t>.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des jeweiligen </w:t>
      </w:r>
      <w:r w:rsidR="004E04B9">
        <w:rPr>
          <w:rFonts w:asciiTheme="minorHAnsi" w:hAnsiTheme="minorHAnsi" w:cstheme="minorHAnsi"/>
          <w:sz w:val="24"/>
          <w:szCs w:val="24"/>
        </w:rPr>
        <w:t>Folgemonats</w:t>
      </w:r>
      <w:r w:rsidRPr="005A1AE4">
        <w:rPr>
          <w:rFonts w:asciiTheme="minorHAnsi" w:hAnsiTheme="minorHAnsi" w:cstheme="minorHAnsi"/>
          <w:sz w:val="24"/>
          <w:szCs w:val="24"/>
        </w:rPr>
        <w:t xml:space="preserve"> in der Geschäftsstelle vorliegen. Bei verspäteter Einreichung der </w:t>
      </w:r>
      <w:r w:rsidR="004E04B9">
        <w:rPr>
          <w:rFonts w:asciiTheme="minorHAnsi" w:hAnsiTheme="minorHAnsi" w:cstheme="minorHAnsi"/>
          <w:sz w:val="24"/>
          <w:szCs w:val="24"/>
        </w:rPr>
        <w:t>Nachweise</w:t>
      </w:r>
      <w:r w:rsidRPr="005A1AE4">
        <w:rPr>
          <w:rFonts w:asciiTheme="minorHAnsi" w:hAnsiTheme="minorHAnsi" w:cstheme="minorHAnsi"/>
          <w:sz w:val="24"/>
          <w:szCs w:val="24"/>
        </w:rPr>
        <w:t xml:space="preserve"> verschiebt sich die Auszahlung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der </w:t>
      </w:r>
      <w:r w:rsidR="004E04B9">
        <w:rPr>
          <w:rFonts w:asciiTheme="minorHAnsi" w:hAnsiTheme="minorHAnsi" w:cstheme="minorHAnsi"/>
          <w:sz w:val="24"/>
          <w:szCs w:val="24"/>
        </w:rPr>
        <w:t>Aufwandsentschädigung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auf den nächsten Auszahlungstermin.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D34" w:rsidRPr="00DD780D" w:rsidRDefault="00E91D34" w:rsidP="00DD780D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5.3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Aufwandsentschädigung</w:t>
      </w:r>
      <w:r w:rsidR="004710E3">
        <w:rPr>
          <w:rFonts w:asciiTheme="minorHAnsi" w:hAnsiTheme="minorHAnsi" w:cstheme="minorHAnsi"/>
          <w:b/>
          <w:sz w:val="26"/>
          <w:szCs w:val="26"/>
        </w:rPr>
        <w:t>,</w:t>
      </w:r>
      <w:r w:rsidRPr="00DD780D">
        <w:rPr>
          <w:rFonts w:asciiTheme="minorHAnsi" w:hAnsiTheme="minorHAnsi" w:cstheme="minorHAnsi"/>
          <w:b/>
          <w:sz w:val="26"/>
          <w:szCs w:val="26"/>
        </w:rPr>
        <w:t xml:space="preserve"> Fahrtkostenerstattung </w:t>
      </w:r>
      <w:r w:rsidR="00DC6B4C">
        <w:rPr>
          <w:rFonts w:asciiTheme="minorHAnsi" w:hAnsiTheme="minorHAnsi" w:cstheme="minorHAnsi"/>
          <w:b/>
          <w:sz w:val="26"/>
          <w:szCs w:val="26"/>
        </w:rPr>
        <w:t xml:space="preserve">und Erstattung sonstiger Aufwendungen </w:t>
      </w:r>
      <w:r w:rsidRPr="00DD780D">
        <w:rPr>
          <w:rFonts w:asciiTheme="minorHAnsi" w:hAnsiTheme="minorHAnsi" w:cstheme="minorHAnsi"/>
          <w:b/>
          <w:sz w:val="26"/>
          <w:szCs w:val="26"/>
        </w:rPr>
        <w:t>für Wettk</w:t>
      </w:r>
      <w:r w:rsidR="00DC6B4C">
        <w:rPr>
          <w:rFonts w:asciiTheme="minorHAnsi" w:hAnsiTheme="minorHAnsi" w:cstheme="minorHAnsi"/>
          <w:b/>
          <w:sz w:val="26"/>
          <w:szCs w:val="26"/>
        </w:rPr>
        <w:t>ä</w:t>
      </w:r>
      <w:r w:rsidRPr="00DD780D">
        <w:rPr>
          <w:rFonts w:asciiTheme="minorHAnsi" w:hAnsiTheme="minorHAnsi" w:cstheme="minorHAnsi"/>
          <w:b/>
          <w:sz w:val="26"/>
          <w:szCs w:val="26"/>
        </w:rPr>
        <w:t>mpf</w:t>
      </w:r>
      <w:r w:rsidR="00DC6B4C">
        <w:rPr>
          <w:rFonts w:asciiTheme="minorHAnsi" w:hAnsiTheme="minorHAnsi" w:cstheme="minorHAnsi"/>
          <w:b/>
          <w:sz w:val="26"/>
          <w:szCs w:val="26"/>
        </w:rPr>
        <w:t>e</w:t>
      </w:r>
      <w:r w:rsidR="00E105A5">
        <w:rPr>
          <w:rFonts w:asciiTheme="minorHAnsi" w:hAnsiTheme="minorHAnsi" w:cstheme="minorHAnsi"/>
          <w:b/>
          <w:sz w:val="26"/>
          <w:szCs w:val="26"/>
        </w:rPr>
        <w:t xml:space="preserve"> und sonstige Veranstaltungen</w:t>
      </w:r>
    </w:p>
    <w:p w:rsidR="00E91D34" w:rsidRPr="005A1AE4" w:rsidRDefault="00E91D34" w:rsidP="003771A2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Der Verein zahlt grundsätzlich nur Aufwandsentschädigungen für die Wettkampfbetreuung von </w:t>
      </w:r>
      <w:r w:rsidR="008B08B5">
        <w:rPr>
          <w:rFonts w:asciiTheme="minorHAnsi" w:hAnsiTheme="minorHAnsi" w:cstheme="minorHAnsi"/>
          <w:sz w:val="24"/>
          <w:szCs w:val="24"/>
        </w:rPr>
        <w:t>beim</w:t>
      </w:r>
      <w:r w:rsidR="003771A2">
        <w:rPr>
          <w:rFonts w:asciiTheme="minorHAnsi" w:hAnsiTheme="minorHAnsi" w:cstheme="minorHAnsi"/>
          <w:sz w:val="24"/>
          <w:szCs w:val="24"/>
        </w:rPr>
        <w:t xml:space="preserve"> </w:t>
      </w:r>
      <w:r w:rsidR="008B08B5">
        <w:rPr>
          <w:rFonts w:asciiTheme="minorHAnsi" w:hAnsiTheme="minorHAnsi" w:cstheme="minorHAnsi"/>
          <w:sz w:val="24"/>
          <w:szCs w:val="24"/>
        </w:rPr>
        <w:t>Sport</w:t>
      </w:r>
      <w:r w:rsidR="00A20159">
        <w:rPr>
          <w:rFonts w:asciiTheme="minorHAnsi" w:hAnsiTheme="minorHAnsi" w:cstheme="minorHAnsi"/>
          <w:sz w:val="24"/>
          <w:szCs w:val="24"/>
        </w:rPr>
        <w:t>wart bzw. geschäftsführenden Vorstand</w:t>
      </w:r>
      <w:r w:rsidR="008B08B5">
        <w:rPr>
          <w:rFonts w:asciiTheme="minorHAnsi" w:hAnsiTheme="minorHAnsi" w:cstheme="minorHAnsi"/>
          <w:sz w:val="24"/>
          <w:szCs w:val="24"/>
        </w:rPr>
        <w:t xml:space="preserve"> beantragten und von </w:t>
      </w:r>
      <w:r w:rsidR="007C78ED">
        <w:rPr>
          <w:rFonts w:asciiTheme="minorHAnsi" w:hAnsiTheme="minorHAnsi" w:cstheme="minorHAnsi"/>
          <w:sz w:val="24"/>
          <w:szCs w:val="24"/>
        </w:rPr>
        <w:t>ihm</w:t>
      </w:r>
      <w:r w:rsidR="003771A2">
        <w:rPr>
          <w:rFonts w:asciiTheme="minorHAnsi" w:hAnsiTheme="minorHAnsi" w:cstheme="minorHAnsi"/>
          <w:sz w:val="24"/>
          <w:szCs w:val="24"/>
        </w:rPr>
        <w:t xml:space="preserve"> genehmigten Wettkämpfen. Dies gilt auch für alle</w:t>
      </w:r>
      <w:r w:rsidR="008B08B5">
        <w:rPr>
          <w:rFonts w:asciiTheme="minorHAnsi" w:hAnsiTheme="minorHAnsi" w:cstheme="minorHAnsi"/>
          <w:sz w:val="24"/>
          <w:szCs w:val="24"/>
        </w:rPr>
        <w:t xml:space="preserve"> anderen</w:t>
      </w:r>
      <w:r w:rsidR="003771A2">
        <w:rPr>
          <w:rFonts w:asciiTheme="minorHAnsi" w:hAnsiTheme="minorHAnsi" w:cstheme="minorHAnsi"/>
          <w:sz w:val="24"/>
          <w:szCs w:val="24"/>
        </w:rPr>
        <w:t xml:space="preserve"> vom </w:t>
      </w:r>
      <w:r w:rsidR="007C78ED">
        <w:rPr>
          <w:rFonts w:asciiTheme="minorHAnsi" w:hAnsiTheme="minorHAnsi" w:cstheme="minorHAnsi"/>
          <w:sz w:val="24"/>
          <w:szCs w:val="24"/>
        </w:rPr>
        <w:t xml:space="preserve">Sportwart bzw. geschäftsführenden Vorstand </w:t>
      </w:r>
      <w:r w:rsidR="003771A2">
        <w:rPr>
          <w:rFonts w:asciiTheme="minorHAnsi" w:hAnsiTheme="minorHAnsi" w:cstheme="minorHAnsi"/>
          <w:sz w:val="24"/>
          <w:szCs w:val="24"/>
        </w:rPr>
        <w:t xml:space="preserve">genehmigten sonstigen Veranstaltungen </w:t>
      </w:r>
      <w:r w:rsidR="008B08B5">
        <w:rPr>
          <w:rFonts w:asciiTheme="minorHAnsi" w:hAnsiTheme="minorHAnsi" w:cstheme="minorHAnsi"/>
          <w:sz w:val="24"/>
          <w:szCs w:val="24"/>
        </w:rPr>
        <w:t>(</w:t>
      </w:r>
      <w:r w:rsidR="003771A2">
        <w:rPr>
          <w:rFonts w:asciiTheme="minorHAnsi" w:hAnsiTheme="minorHAnsi" w:cstheme="minorHAnsi"/>
          <w:sz w:val="24"/>
          <w:szCs w:val="24"/>
        </w:rPr>
        <w:t>bspw. Trainingslager</w:t>
      </w:r>
      <w:r w:rsidR="008B08B5">
        <w:rPr>
          <w:rFonts w:asciiTheme="minorHAnsi" w:hAnsiTheme="minorHAnsi" w:cstheme="minorHAnsi"/>
          <w:sz w:val="24"/>
          <w:szCs w:val="24"/>
        </w:rPr>
        <w:t>)</w:t>
      </w:r>
      <w:r w:rsidR="003771A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Die Aufwandsentschädigungen können nur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von Übungsleitern und Übungsleiterassistenten, die im Übungsleiterverzeichnis geführt sind, eingereicht werden. </w:t>
      </w:r>
      <w:r w:rsidR="007C78ED">
        <w:rPr>
          <w:rFonts w:asciiTheme="minorHAnsi" w:hAnsiTheme="minorHAnsi" w:cstheme="minorHAnsi"/>
          <w:sz w:val="24"/>
          <w:szCs w:val="24"/>
        </w:rPr>
        <w:t xml:space="preserve">Grundsätzlich wird je Altersklasse </w:t>
      </w:r>
      <w:r w:rsidR="00E43101">
        <w:rPr>
          <w:rFonts w:asciiTheme="minorHAnsi" w:hAnsiTheme="minorHAnsi" w:cstheme="minorHAnsi"/>
          <w:sz w:val="24"/>
          <w:szCs w:val="24"/>
        </w:rPr>
        <w:t>mit je</w:t>
      </w:r>
      <w:r w:rsidR="007C78ED">
        <w:rPr>
          <w:rFonts w:asciiTheme="minorHAnsi" w:hAnsiTheme="minorHAnsi" w:cstheme="minorHAnsi"/>
          <w:sz w:val="24"/>
          <w:szCs w:val="24"/>
        </w:rPr>
        <w:t xml:space="preserve"> </w:t>
      </w:r>
      <w:r w:rsidR="00E43101">
        <w:rPr>
          <w:rFonts w:asciiTheme="minorHAnsi" w:hAnsiTheme="minorHAnsi" w:cstheme="minorHAnsi"/>
          <w:sz w:val="24"/>
          <w:szCs w:val="24"/>
        </w:rPr>
        <w:t>fünf</w:t>
      </w:r>
      <w:r w:rsidR="007C78ED">
        <w:rPr>
          <w:rFonts w:asciiTheme="minorHAnsi" w:hAnsiTheme="minorHAnsi" w:cstheme="minorHAnsi"/>
          <w:sz w:val="24"/>
          <w:szCs w:val="24"/>
        </w:rPr>
        <w:t xml:space="preserve"> </w:t>
      </w:r>
      <w:r w:rsidR="00E43101">
        <w:rPr>
          <w:rFonts w:asciiTheme="minorHAnsi" w:hAnsiTheme="minorHAnsi" w:cstheme="minorHAnsi"/>
          <w:sz w:val="24"/>
          <w:szCs w:val="24"/>
        </w:rPr>
        <w:t>Wettkampfteilnehmern</w:t>
      </w:r>
      <w:r w:rsidR="007C78ED">
        <w:rPr>
          <w:rFonts w:asciiTheme="minorHAnsi" w:hAnsiTheme="minorHAnsi" w:cstheme="minorHAnsi"/>
          <w:sz w:val="24"/>
          <w:szCs w:val="24"/>
        </w:rPr>
        <w:t xml:space="preserve"> ein Trainer</w:t>
      </w:r>
      <w:r w:rsidR="00E43101">
        <w:rPr>
          <w:rFonts w:asciiTheme="minorHAnsi" w:hAnsiTheme="minorHAnsi" w:cstheme="minorHAnsi"/>
          <w:sz w:val="24"/>
          <w:szCs w:val="24"/>
        </w:rPr>
        <w:t xml:space="preserve"> entschädigt. I</w:t>
      </w:r>
      <w:r w:rsidR="007C78ED">
        <w:rPr>
          <w:rFonts w:asciiTheme="minorHAnsi" w:hAnsiTheme="minorHAnsi" w:cstheme="minorHAnsi"/>
          <w:sz w:val="24"/>
          <w:szCs w:val="24"/>
        </w:rPr>
        <w:t xml:space="preserve">n Absprache mit dem </w:t>
      </w:r>
      <w:r w:rsidR="00E43101">
        <w:rPr>
          <w:rFonts w:asciiTheme="minorHAnsi" w:hAnsiTheme="minorHAnsi" w:cstheme="minorHAnsi"/>
          <w:sz w:val="24"/>
          <w:szCs w:val="24"/>
        </w:rPr>
        <w:t xml:space="preserve">Sportwart bzw. </w:t>
      </w:r>
      <w:r w:rsidR="007C78ED">
        <w:rPr>
          <w:rFonts w:asciiTheme="minorHAnsi" w:hAnsiTheme="minorHAnsi" w:cstheme="minorHAnsi"/>
          <w:sz w:val="24"/>
          <w:szCs w:val="24"/>
        </w:rPr>
        <w:t xml:space="preserve">geschäftsführenden Vorstand </w:t>
      </w:r>
      <w:r w:rsidR="00E43101">
        <w:rPr>
          <w:rFonts w:asciiTheme="minorHAnsi" w:hAnsiTheme="minorHAnsi" w:cstheme="minorHAnsi"/>
          <w:sz w:val="24"/>
          <w:szCs w:val="24"/>
        </w:rPr>
        <w:t xml:space="preserve">können auch mehrere Trainer bzw. Betreuer </w:t>
      </w:r>
      <w:r w:rsidRPr="005A1AE4">
        <w:rPr>
          <w:rFonts w:asciiTheme="minorHAnsi" w:hAnsiTheme="minorHAnsi" w:cstheme="minorHAnsi"/>
          <w:sz w:val="24"/>
          <w:szCs w:val="24"/>
        </w:rPr>
        <w:t>entschädigt</w:t>
      </w:r>
      <w:r w:rsidR="00E43101">
        <w:rPr>
          <w:rFonts w:asciiTheme="minorHAnsi" w:hAnsiTheme="minorHAnsi" w:cstheme="minorHAnsi"/>
          <w:sz w:val="24"/>
          <w:szCs w:val="24"/>
        </w:rPr>
        <w:t xml:space="preserve"> werden</w:t>
      </w:r>
      <w:r w:rsidRPr="005A1AE4">
        <w:rPr>
          <w:rFonts w:asciiTheme="minorHAnsi" w:hAnsiTheme="minorHAnsi" w:cstheme="minorHAnsi"/>
          <w:sz w:val="24"/>
          <w:szCs w:val="24"/>
        </w:rPr>
        <w:t>.</w:t>
      </w:r>
    </w:p>
    <w:p w:rsidR="00DC6B4C" w:rsidRDefault="00DC6B4C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Verein beteiligt sich auch an den Kosten für die Teilnahme an internationalen Wettkämpfen. </w:t>
      </w:r>
      <w:r w:rsidR="001E1D30">
        <w:rPr>
          <w:rFonts w:asciiTheme="minorHAnsi" w:hAnsiTheme="minorHAnsi" w:cstheme="minorHAnsi"/>
          <w:sz w:val="24"/>
          <w:szCs w:val="24"/>
        </w:rPr>
        <w:t xml:space="preserve">Für die Kostenübernahme </w:t>
      </w:r>
      <w:r w:rsidR="00475389">
        <w:rPr>
          <w:rFonts w:asciiTheme="minorHAnsi" w:hAnsiTheme="minorHAnsi" w:cstheme="minorHAnsi"/>
          <w:sz w:val="24"/>
          <w:szCs w:val="24"/>
        </w:rPr>
        <w:t>bedarf es</w:t>
      </w:r>
      <w:r w:rsidR="001E1D30">
        <w:rPr>
          <w:rFonts w:asciiTheme="minorHAnsi" w:hAnsiTheme="minorHAnsi" w:cstheme="minorHAnsi"/>
          <w:sz w:val="24"/>
          <w:szCs w:val="24"/>
        </w:rPr>
        <w:t xml:space="preserve"> jedoch ein</w:t>
      </w:r>
      <w:r w:rsidR="00475389">
        <w:rPr>
          <w:rFonts w:asciiTheme="minorHAnsi" w:hAnsiTheme="minorHAnsi" w:cstheme="minorHAnsi"/>
          <w:sz w:val="24"/>
          <w:szCs w:val="24"/>
        </w:rPr>
        <w:t>es</w:t>
      </w:r>
      <w:r w:rsidR="001E1D30">
        <w:rPr>
          <w:rFonts w:asciiTheme="minorHAnsi" w:hAnsiTheme="minorHAnsi" w:cstheme="minorHAnsi"/>
          <w:sz w:val="24"/>
          <w:szCs w:val="24"/>
        </w:rPr>
        <w:t xml:space="preserve"> Vorstandsbeschluss</w:t>
      </w:r>
      <w:r w:rsidR="00475389">
        <w:rPr>
          <w:rFonts w:asciiTheme="minorHAnsi" w:hAnsiTheme="minorHAnsi" w:cstheme="minorHAnsi"/>
          <w:sz w:val="24"/>
          <w:szCs w:val="24"/>
        </w:rPr>
        <w:t>es</w:t>
      </w:r>
      <w:r w:rsidR="001E1D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91D34" w:rsidRPr="00DD780D" w:rsidRDefault="00E91D34" w:rsidP="00DD780D">
      <w:pPr>
        <w:spacing w:before="360" w:after="120"/>
        <w:ind w:left="567" w:hanging="567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5.3.1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Betreuungssätze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Für die Wettkampfbetreuung werden in Abhängigkeit von der</w:t>
      </w:r>
      <w:r w:rsidR="00021493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Wettkampfdauer und unabhängig von der Qualifikation je Betreuer die folgenden Betreuungssätze als Aufwandsentschädigung gezahlt:</w:t>
      </w:r>
    </w:p>
    <w:p w:rsidR="00920768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Wettkampfdauer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(ohne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Fahrzeiten)</w:t>
      </w:r>
      <w:r w:rsidR="00920768">
        <w:rPr>
          <w:rFonts w:asciiTheme="minorHAnsi" w:hAnsiTheme="minorHAnsi" w:cstheme="minorHAnsi"/>
          <w:sz w:val="24"/>
          <w:szCs w:val="24"/>
        </w:rPr>
        <w:t xml:space="preserve"> Betreuungssatz </w:t>
      </w:r>
    </w:p>
    <w:p w:rsidR="00E91D34" w:rsidRPr="00E1226B" w:rsidRDefault="00E91D34" w:rsidP="00E1226B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E1226B">
        <w:rPr>
          <w:rFonts w:asciiTheme="minorHAnsi" w:hAnsiTheme="minorHAnsi" w:cstheme="minorHAnsi"/>
          <w:sz w:val="24"/>
          <w:szCs w:val="24"/>
        </w:rPr>
        <w:t xml:space="preserve">bis </w:t>
      </w:r>
      <w:r w:rsidR="00C04748" w:rsidRPr="00E1226B">
        <w:rPr>
          <w:rFonts w:asciiTheme="minorHAnsi" w:hAnsiTheme="minorHAnsi" w:cstheme="minorHAnsi"/>
          <w:sz w:val="24"/>
          <w:szCs w:val="24"/>
        </w:rPr>
        <w:t>1</w:t>
      </w:r>
      <w:r w:rsidR="00F92362">
        <w:rPr>
          <w:rFonts w:asciiTheme="minorHAnsi" w:hAnsiTheme="minorHAnsi" w:cstheme="minorHAnsi"/>
          <w:sz w:val="24"/>
          <w:szCs w:val="24"/>
        </w:rPr>
        <w:t>4</w:t>
      </w:r>
      <w:r w:rsidR="00920768" w:rsidRPr="00E1226B">
        <w:rPr>
          <w:rFonts w:asciiTheme="minorHAnsi" w:hAnsiTheme="minorHAnsi" w:cstheme="minorHAnsi"/>
          <w:sz w:val="24"/>
          <w:szCs w:val="24"/>
        </w:rPr>
        <w:t xml:space="preserve"> </w:t>
      </w:r>
      <w:r w:rsidRPr="00E1226B">
        <w:rPr>
          <w:rFonts w:asciiTheme="minorHAnsi" w:hAnsiTheme="minorHAnsi" w:cstheme="minorHAnsi"/>
          <w:sz w:val="24"/>
          <w:szCs w:val="24"/>
        </w:rPr>
        <w:t>h</w:t>
      </w:r>
      <w:r w:rsidR="00920768" w:rsidRPr="00E1226B">
        <w:rPr>
          <w:rFonts w:asciiTheme="minorHAnsi" w:hAnsiTheme="minorHAnsi" w:cstheme="minorHAnsi"/>
          <w:sz w:val="24"/>
          <w:szCs w:val="24"/>
        </w:rPr>
        <w:t xml:space="preserve"> </w:t>
      </w:r>
      <w:r w:rsidR="00C04748" w:rsidRPr="00E1226B">
        <w:rPr>
          <w:rFonts w:asciiTheme="minorHAnsi" w:hAnsiTheme="minorHAnsi" w:cstheme="minorHAnsi"/>
          <w:sz w:val="24"/>
          <w:szCs w:val="24"/>
        </w:rPr>
        <w:t>1</w:t>
      </w:r>
      <w:r w:rsidRPr="00E1226B">
        <w:rPr>
          <w:rFonts w:asciiTheme="minorHAnsi" w:hAnsiTheme="minorHAnsi" w:cstheme="minorHAnsi"/>
          <w:sz w:val="24"/>
          <w:szCs w:val="24"/>
        </w:rPr>
        <w:t>5,00</w:t>
      </w:r>
      <w:r w:rsidR="00DC6B4C">
        <w:rPr>
          <w:rFonts w:asciiTheme="minorHAnsi" w:hAnsiTheme="minorHAnsi" w:cstheme="minorHAnsi"/>
          <w:sz w:val="24"/>
          <w:szCs w:val="24"/>
        </w:rPr>
        <w:t xml:space="preserve"> </w:t>
      </w:r>
      <w:r w:rsidRPr="00E1226B">
        <w:rPr>
          <w:rFonts w:asciiTheme="minorHAnsi" w:hAnsiTheme="minorHAnsi" w:cstheme="minorHAnsi"/>
          <w:sz w:val="24"/>
          <w:szCs w:val="24"/>
        </w:rPr>
        <w:t>€</w:t>
      </w:r>
    </w:p>
    <w:p w:rsidR="00E91D34" w:rsidRPr="00E1226B" w:rsidRDefault="00E91D34" w:rsidP="00E1226B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E1226B">
        <w:rPr>
          <w:rFonts w:asciiTheme="minorHAnsi" w:hAnsiTheme="minorHAnsi" w:cstheme="minorHAnsi"/>
          <w:sz w:val="24"/>
          <w:szCs w:val="24"/>
        </w:rPr>
        <w:t xml:space="preserve">über </w:t>
      </w:r>
      <w:r w:rsidR="00C04748" w:rsidRPr="00E1226B">
        <w:rPr>
          <w:rFonts w:asciiTheme="minorHAnsi" w:hAnsiTheme="minorHAnsi" w:cstheme="minorHAnsi"/>
          <w:sz w:val="24"/>
          <w:szCs w:val="24"/>
        </w:rPr>
        <w:t>1</w:t>
      </w:r>
      <w:r w:rsidR="00F92362">
        <w:rPr>
          <w:rFonts w:asciiTheme="minorHAnsi" w:hAnsiTheme="minorHAnsi" w:cstheme="minorHAnsi"/>
          <w:sz w:val="24"/>
          <w:szCs w:val="24"/>
        </w:rPr>
        <w:t>4</w:t>
      </w:r>
      <w:r w:rsidR="00920768" w:rsidRPr="00E1226B">
        <w:rPr>
          <w:rFonts w:asciiTheme="minorHAnsi" w:hAnsiTheme="minorHAnsi" w:cstheme="minorHAnsi"/>
          <w:sz w:val="24"/>
          <w:szCs w:val="24"/>
        </w:rPr>
        <w:t xml:space="preserve"> </w:t>
      </w:r>
      <w:r w:rsidRPr="00E1226B">
        <w:rPr>
          <w:rFonts w:asciiTheme="minorHAnsi" w:hAnsiTheme="minorHAnsi" w:cstheme="minorHAnsi"/>
          <w:sz w:val="24"/>
          <w:szCs w:val="24"/>
        </w:rPr>
        <w:t>h</w:t>
      </w:r>
      <w:r w:rsidR="00920768" w:rsidRPr="00E1226B">
        <w:rPr>
          <w:rFonts w:asciiTheme="minorHAnsi" w:hAnsiTheme="minorHAnsi" w:cstheme="minorHAnsi"/>
          <w:sz w:val="24"/>
          <w:szCs w:val="24"/>
        </w:rPr>
        <w:t xml:space="preserve"> </w:t>
      </w:r>
      <w:r w:rsidR="00C04748" w:rsidRPr="00E1226B">
        <w:rPr>
          <w:rFonts w:asciiTheme="minorHAnsi" w:hAnsiTheme="minorHAnsi" w:cstheme="minorHAnsi"/>
          <w:sz w:val="24"/>
          <w:szCs w:val="24"/>
        </w:rPr>
        <w:t>20</w:t>
      </w:r>
      <w:r w:rsidRPr="00E1226B">
        <w:rPr>
          <w:rFonts w:asciiTheme="minorHAnsi" w:hAnsiTheme="minorHAnsi" w:cstheme="minorHAnsi"/>
          <w:sz w:val="24"/>
          <w:szCs w:val="24"/>
        </w:rPr>
        <w:t>,00</w:t>
      </w:r>
      <w:r w:rsidR="00DC6B4C">
        <w:rPr>
          <w:rFonts w:asciiTheme="minorHAnsi" w:hAnsiTheme="minorHAnsi" w:cstheme="minorHAnsi"/>
          <w:sz w:val="24"/>
          <w:szCs w:val="24"/>
        </w:rPr>
        <w:t xml:space="preserve"> </w:t>
      </w:r>
      <w:r w:rsidRPr="00E1226B">
        <w:rPr>
          <w:rFonts w:asciiTheme="minorHAnsi" w:hAnsiTheme="minorHAnsi" w:cstheme="minorHAnsi"/>
          <w:sz w:val="24"/>
          <w:szCs w:val="24"/>
        </w:rPr>
        <w:t>€</w:t>
      </w:r>
    </w:p>
    <w:p w:rsidR="00E91D34" w:rsidRPr="005A1AE4" w:rsidRDefault="00E91D34" w:rsidP="00722FE6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Mehrtägig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(pro Übernachtung) </w:t>
      </w:r>
      <w:r w:rsidR="00C04748">
        <w:rPr>
          <w:rFonts w:asciiTheme="minorHAnsi" w:hAnsiTheme="minorHAnsi" w:cstheme="minorHAnsi"/>
          <w:sz w:val="24"/>
          <w:szCs w:val="24"/>
        </w:rPr>
        <w:t>2</w:t>
      </w:r>
      <w:r w:rsidR="00E43101">
        <w:rPr>
          <w:rFonts w:asciiTheme="minorHAnsi" w:hAnsiTheme="minorHAnsi" w:cstheme="minorHAnsi"/>
          <w:sz w:val="24"/>
          <w:szCs w:val="24"/>
        </w:rPr>
        <w:t>5</w:t>
      </w:r>
      <w:r w:rsidRPr="005A1AE4">
        <w:rPr>
          <w:rFonts w:asciiTheme="minorHAnsi" w:hAnsiTheme="minorHAnsi" w:cstheme="minorHAnsi"/>
          <w:sz w:val="24"/>
          <w:szCs w:val="24"/>
        </w:rPr>
        <w:t>,00</w:t>
      </w:r>
      <w:r w:rsidR="00DC6B4C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€</w:t>
      </w:r>
    </w:p>
    <w:p w:rsidR="00E91D34" w:rsidRPr="00DD780D" w:rsidRDefault="00E91D34" w:rsidP="00DD780D">
      <w:pPr>
        <w:spacing w:before="360" w:after="120"/>
        <w:ind w:left="567" w:hanging="567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lastRenderedPageBreak/>
        <w:t>5.3.2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Fahrtkostenerstattung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Der Verein zahlt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den Übungsleiter</w:t>
      </w:r>
      <w:r w:rsidR="00E105A5">
        <w:rPr>
          <w:rFonts w:asciiTheme="minorHAnsi" w:hAnsiTheme="minorHAnsi" w:cstheme="minorHAnsi"/>
          <w:sz w:val="24"/>
          <w:szCs w:val="24"/>
        </w:rPr>
        <w:t>n</w:t>
      </w:r>
      <w:r w:rsidRPr="005A1AE4">
        <w:rPr>
          <w:rFonts w:asciiTheme="minorHAnsi" w:hAnsiTheme="minorHAnsi" w:cstheme="minorHAnsi"/>
          <w:sz w:val="24"/>
          <w:szCs w:val="24"/>
        </w:rPr>
        <w:t xml:space="preserve"> für Fahrten, die im Rahmen der </w:t>
      </w:r>
      <w:r w:rsidR="00E105A5">
        <w:rPr>
          <w:rFonts w:asciiTheme="minorHAnsi" w:hAnsiTheme="minorHAnsi" w:cstheme="minorHAnsi"/>
          <w:sz w:val="24"/>
          <w:szCs w:val="24"/>
        </w:rPr>
        <w:t xml:space="preserve">vom </w:t>
      </w:r>
      <w:r w:rsidR="008B08B5">
        <w:rPr>
          <w:rFonts w:asciiTheme="minorHAnsi" w:hAnsiTheme="minorHAnsi" w:cstheme="minorHAnsi"/>
          <w:sz w:val="24"/>
          <w:szCs w:val="24"/>
        </w:rPr>
        <w:t>Sport</w:t>
      </w:r>
      <w:r w:rsidR="00267EC5">
        <w:rPr>
          <w:rFonts w:asciiTheme="minorHAnsi" w:hAnsiTheme="minorHAnsi" w:cstheme="minorHAnsi"/>
          <w:sz w:val="24"/>
          <w:szCs w:val="24"/>
        </w:rPr>
        <w:t>wart</w:t>
      </w:r>
      <w:r w:rsidR="00E105A5">
        <w:rPr>
          <w:rFonts w:asciiTheme="minorHAnsi" w:hAnsiTheme="minorHAnsi" w:cstheme="minorHAnsi"/>
          <w:sz w:val="24"/>
          <w:szCs w:val="24"/>
        </w:rPr>
        <w:t xml:space="preserve"> genehmigten Veranstaltungen</w:t>
      </w:r>
      <w:r w:rsidRPr="005A1AE4">
        <w:rPr>
          <w:rFonts w:asciiTheme="minorHAnsi" w:hAnsiTheme="minorHAnsi" w:cstheme="minorHAnsi"/>
          <w:sz w:val="24"/>
          <w:szCs w:val="24"/>
        </w:rPr>
        <w:t xml:space="preserve"> gem. </w:t>
      </w:r>
      <w:r w:rsidR="002570F8">
        <w:rPr>
          <w:rFonts w:asciiTheme="minorHAnsi" w:hAnsiTheme="minorHAnsi" w:cstheme="minorHAnsi"/>
          <w:sz w:val="24"/>
          <w:szCs w:val="24"/>
        </w:rPr>
        <w:t>Artikel</w:t>
      </w:r>
      <w:r w:rsidRPr="005A1AE4">
        <w:rPr>
          <w:rFonts w:asciiTheme="minorHAnsi" w:hAnsiTheme="minorHAnsi" w:cstheme="minorHAnsi"/>
          <w:sz w:val="24"/>
          <w:szCs w:val="24"/>
        </w:rPr>
        <w:t xml:space="preserve"> 5.3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dieser Ordnung erfolgt</w:t>
      </w:r>
      <w:r w:rsidR="00920768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sind, eine Fahrtkostenerstattung in Höhe </w:t>
      </w:r>
      <w:r w:rsidR="00E105A5">
        <w:rPr>
          <w:rFonts w:asciiTheme="minorHAnsi" w:hAnsiTheme="minorHAnsi" w:cstheme="minorHAnsi"/>
          <w:sz w:val="24"/>
          <w:szCs w:val="24"/>
        </w:rPr>
        <w:t>der vom Verein festgelegten Pauschalen (An</w:t>
      </w:r>
      <w:r w:rsidR="00F11269">
        <w:rPr>
          <w:rFonts w:asciiTheme="minorHAnsi" w:hAnsiTheme="minorHAnsi" w:cstheme="minorHAnsi"/>
          <w:sz w:val="24"/>
          <w:szCs w:val="24"/>
        </w:rPr>
        <w:t>lage</w:t>
      </w:r>
      <w:r w:rsidR="00E105A5">
        <w:rPr>
          <w:rFonts w:asciiTheme="minorHAnsi" w:hAnsiTheme="minorHAnsi" w:cstheme="minorHAnsi"/>
          <w:sz w:val="24"/>
          <w:szCs w:val="24"/>
        </w:rPr>
        <w:t xml:space="preserve"> E). </w:t>
      </w:r>
      <w:r w:rsidR="00972827">
        <w:rPr>
          <w:rFonts w:asciiTheme="minorHAnsi" w:hAnsiTheme="minorHAnsi" w:cstheme="minorHAnsi"/>
          <w:sz w:val="24"/>
          <w:szCs w:val="24"/>
        </w:rPr>
        <w:t>Der verantwortliche Übungsleiter kann</w:t>
      </w:r>
      <w:r w:rsidR="00267EC5">
        <w:rPr>
          <w:rFonts w:asciiTheme="minorHAnsi" w:hAnsiTheme="minorHAnsi" w:cstheme="minorHAnsi"/>
          <w:sz w:val="24"/>
          <w:szCs w:val="24"/>
        </w:rPr>
        <w:t xml:space="preserve"> in Absprache mit dem Sportwart bzw. geschäftsführenden Vorstand</w:t>
      </w:r>
      <w:r w:rsidR="00972827">
        <w:rPr>
          <w:rFonts w:asciiTheme="minorHAnsi" w:hAnsiTheme="minorHAnsi" w:cstheme="minorHAnsi"/>
          <w:sz w:val="24"/>
          <w:szCs w:val="24"/>
        </w:rPr>
        <w:t xml:space="preserve"> Personen bestimmen, die für den Verein eine Fahrtätigkeit übernehmen. </w:t>
      </w:r>
      <w:r w:rsidR="008B08B5">
        <w:rPr>
          <w:rFonts w:asciiTheme="minorHAnsi" w:hAnsiTheme="minorHAnsi" w:cstheme="minorHAnsi"/>
          <w:sz w:val="24"/>
          <w:szCs w:val="24"/>
        </w:rPr>
        <w:t>Die Erstattung erfolgt auf der Grundlage de</w:t>
      </w:r>
      <w:r w:rsidR="00FC1962">
        <w:rPr>
          <w:rFonts w:asciiTheme="minorHAnsi" w:hAnsiTheme="minorHAnsi" w:cstheme="minorHAnsi"/>
          <w:sz w:val="24"/>
          <w:szCs w:val="24"/>
        </w:rPr>
        <w:t>r Reisekosten</w:t>
      </w:r>
      <w:r w:rsidR="00E734B6">
        <w:rPr>
          <w:rFonts w:asciiTheme="minorHAnsi" w:hAnsiTheme="minorHAnsi" w:cstheme="minorHAnsi"/>
          <w:sz w:val="24"/>
          <w:szCs w:val="24"/>
        </w:rPr>
        <w:t>- und Wettkampf</w:t>
      </w:r>
      <w:r w:rsidR="00FC1962">
        <w:rPr>
          <w:rFonts w:asciiTheme="minorHAnsi" w:hAnsiTheme="minorHAnsi" w:cstheme="minorHAnsi"/>
          <w:sz w:val="24"/>
          <w:szCs w:val="24"/>
        </w:rPr>
        <w:t>abrechnung</w:t>
      </w:r>
      <w:r w:rsidR="008B08B5">
        <w:rPr>
          <w:rFonts w:asciiTheme="minorHAnsi" w:hAnsiTheme="minorHAnsi" w:cstheme="minorHAnsi"/>
          <w:sz w:val="24"/>
          <w:szCs w:val="24"/>
        </w:rPr>
        <w:t>.</w:t>
      </w:r>
    </w:p>
    <w:p w:rsidR="00E91D34" w:rsidRPr="00DD780D" w:rsidRDefault="00E91D34" w:rsidP="003B44BA">
      <w:pPr>
        <w:spacing w:before="360" w:after="120"/>
        <w:ind w:left="705" w:hanging="70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5.3.3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B44BA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Auszahlung der Aufwandsentschädigung für Wettkampfbetreuung und der Fahrtkostenerstattung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Die Auszahlung der Aufwandsentschädigungen und Fahrtkostenerstattungen erfolgt</w:t>
      </w:r>
      <w:r w:rsidR="00E734B6">
        <w:rPr>
          <w:rFonts w:asciiTheme="minorHAnsi" w:hAnsiTheme="minorHAnsi" w:cstheme="minorHAnsi"/>
          <w:sz w:val="24"/>
          <w:szCs w:val="24"/>
        </w:rPr>
        <w:t xml:space="preserve"> innerhalb von </w:t>
      </w:r>
      <w:r w:rsidR="00267EC5">
        <w:rPr>
          <w:rFonts w:asciiTheme="minorHAnsi" w:hAnsiTheme="minorHAnsi" w:cstheme="minorHAnsi"/>
          <w:sz w:val="24"/>
          <w:szCs w:val="24"/>
        </w:rPr>
        <w:t>zwei</w:t>
      </w:r>
      <w:r w:rsidR="00E734B6">
        <w:rPr>
          <w:rFonts w:asciiTheme="minorHAnsi" w:hAnsiTheme="minorHAnsi" w:cstheme="minorHAnsi"/>
          <w:sz w:val="24"/>
          <w:szCs w:val="24"/>
        </w:rPr>
        <w:t xml:space="preserve"> Wochen nach </w:t>
      </w:r>
      <w:r w:rsidR="00267EC5">
        <w:rPr>
          <w:rFonts w:asciiTheme="minorHAnsi" w:hAnsiTheme="minorHAnsi" w:cstheme="minorHAnsi"/>
          <w:sz w:val="24"/>
          <w:szCs w:val="24"/>
        </w:rPr>
        <w:t>Beantragung des</w:t>
      </w:r>
      <w:r w:rsidR="00E734B6">
        <w:rPr>
          <w:rFonts w:asciiTheme="minorHAnsi" w:hAnsiTheme="minorHAnsi" w:cstheme="minorHAnsi"/>
          <w:sz w:val="24"/>
          <w:szCs w:val="24"/>
        </w:rPr>
        <w:t xml:space="preserve"> Wettkampf</w:t>
      </w:r>
      <w:r w:rsidR="00267EC5">
        <w:rPr>
          <w:rFonts w:asciiTheme="minorHAnsi" w:hAnsiTheme="minorHAnsi" w:cstheme="minorHAnsi"/>
          <w:sz w:val="24"/>
          <w:szCs w:val="24"/>
        </w:rPr>
        <w:t>es</w:t>
      </w:r>
      <w:r w:rsidR="00E734B6">
        <w:rPr>
          <w:rFonts w:asciiTheme="minorHAnsi" w:hAnsiTheme="minorHAnsi" w:cstheme="minorHAnsi"/>
          <w:sz w:val="24"/>
          <w:szCs w:val="24"/>
        </w:rPr>
        <w:t xml:space="preserve"> bzw. der Veranstaltung. </w:t>
      </w:r>
      <w:r w:rsidR="00B9790C">
        <w:rPr>
          <w:rFonts w:asciiTheme="minorHAnsi" w:hAnsiTheme="minorHAnsi" w:cstheme="minorHAnsi"/>
          <w:sz w:val="24"/>
          <w:szCs w:val="24"/>
        </w:rPr>
        <w:t>Nach Abschluss des Wettkampfes bzw. der Veranstaltung ist innerhalb von sieben Tagen e</w:t>
      </w:r>
      <w:r w:rsidR="00E734B6">
        <w:rPr>
          <w:rFonts w:asciiTheme="minorHAnsi" w:hAnsiTheme="minorHAnsi" w:cstheme="minorHAnsi"/>
          <w:sz w:val="24"/>
          <w:szCs w:val="24"/>
        </w:rPr>
        <w:t xml:space="preserve">ine ordnungsgemäße und vollständige Wettkampf- und Reisekostenabrechnung mit sämtlichen Belegen </w:t>
      </w:r>
      <w:r w:rsidR="00B9790C">
        <w:rPr>
          <w:rFonts w:asciiTheme="minorHAnsi" w:hAnsiTheme="minorHAnsi" w:cstheme="minorHAnsi"/>
          <w:sz w:val="24"/>
          <w:szCs w:val="24"/>
        </w:rPr>
        <w:t>beim Schatzmeister einzureichen</w:t>
      </w:r>
      <w:r w:rsidR="00E734B6">
        <w:rPr>
          <w:rFonts w:asciiTheme="minorHAnsi" w:hAnsiTheme="minorHAnsi" w:cstheme="minorHAnsi"/>
          <w:sz w:val="24"/>
          <w:szCs w:val="24"/>
        </w:rPr>
        <w:t>.</w:t>
      </w:r>
      <w:r w:rsidR="00B9790C">
        <w:rPr>
          <w:rFonts w:asciiTheme="minorHAnsi" w:hAnsiTheme="minorHAnsi" w:cstheme="minorHAnsi"/>
          <w:sz w:val="24"/>
          <w:szCs w:val="24"/>
        </w:rPr>
        <w:t xml:space="preserve"> Erfolgt keine ordnungsmäßige und fristgerechte Abrechnung, entfällt bei der nächsten Beantragung die Vorschusszahlung des Vereins.</w:t>
      </w:r>
    </w:p>
    <w:p w:rsidR="003B44BA" w:rsidRDefault="003B44BA" w:rsidP="003B44BA">
      <w:pPr>
        <w:spacing w:before="360" w:after="120"/>
        <w:ind w:left="567" w:hanging="567"/>
        <w:rPr>
          <w:rFonts w:asciiTheme="minorHAnsi" w:hAnsiTheme="minorHAnsi" w:cstheme="minorHAnsi"/>
          <w:b/>
          <w:sz w:val="26"/>
          <w:szCs w:val="26"/>
        </w:rPr>
      </w:pPr>
      <w:r w:rsidRPr="003B44BA">
        <w:rPr>
          <w:rFonts w:asciiTheme="minorHAnsi" w:hAnsiTheme="minorHAnsi" w:cstheme="minorHAnsi"/>
          <w:b/>
          <w:sz w:val="26"/>
          <w:szCs w:val="26"/>
        </w:rPr>
        <w:t>5.3.4</w:t>
      </w:r>
      <w:r w:rsidRPr="003B44B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3B44BA">
        <w:rPr>
          <w:rFonts w:asciiTheme="minorHAnsi" w:hAnsiTheme="minorHAnsi" w:cstheme="minorHAnsi"/>
          <w:b/>
          <w:sz w:val="26"/>
          <w:szCs w:val="26"/>
        </w:rPr>
        <w:t>Kostenerstattung bei internationalen Wettkämpfen</w:t>
      </w:r>
    </w:p>
    <w:p w:rsidR="003B44BA" w:rsidRPr="003B44BA" w:rsidRDefault="007A13E7" w:rsidP="007A13E7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Verein beteiligt sich pauschal mit 100,00 € je Sportler</w:t>
      </w:r>
      <w:r w:rsidR="004E7F7E">
        <w:rPr>
          <w:rFonts w:asciiTheme="minorHAnsi" w:hAnsiTheme="minorHAnsi" w:cstheme="minorHAnsi"/>
          <w:sz w:val="24"/>
          <w:szCs w:val="24"/>
        </w:rPr>
        <w:t xml:space="preserve"> und verantwortliche</w:t>
      </w:r>
      <w:r w:rsidR="005E7D3A">
        <w:rPr>
          <w:rFonts w:asciiTheme="minorHAnsi" w:hAnsiTheme="minorHAnsi" w:cstheme="minorHAnsi"/>
          <w:sz w:val="24"/>
          <w:szCs w:val="24"/>
        </w:rPr>
        <w:t>m</w:t>
      </w:r>
      <w:r w:rsidR="004E7F7E">
        <w:rPr>
          <w:rFonts w:asciiTheme="minorHAnsi" w:hAnsiTheme="minorHAnsi" w:cstheme="minorHAnsi"/>
          <w:sz w:val="24"/>
          <w:szCs w:val="24"/>
        </w:rPr>
        <w:t xml:space="preserve"> Übungsleiter</w:t>
      </w:r>
      <w:r>
        <w:rPr>
          <w:rFonts w:asciiTheme="minorHAnsi" w:hAnsiTheme="minorHAnsi" w:cstheme="minorHAnsi"/>
          <w:sz w:val="24"/>
          <w:szCs w:val="24"/>
        </w:rPr>
        <w:t xml:space="preserve"> und Wettkampftag. Der An- und Abreisetag gilt hierbei als ein Wettkampftag. Mit der Pauschale sind Kosten für Fahrten, Unterkunft und Verpflegung</w:t>
      </w:r>
      <w:r w:rsidR="005A728E">
        <w:rPr>
          <w:rFonts w:asciiTheme="minorHAnsi" w:hAnsiTheme="minorHAnsi" w:cstheme="minorHAnsi"/>
          <w:sz w:val="24"/>
          <w:szCs w:val="24"/>
        </w:rPr>
        <w:t xml:space="preserve"> etc.</w:t>
      </w:r>
      <w:r>
        <w:rPr>
          <w:rFonts w:asciiTheme="minorHAnsi" w:hAnsiTheme="minorHAnsi" w:cstheme="minorHAnsi"/>
          <w:sz w:val="24"/>
          <w:szCs w:val="24"/>
        </w:rPr>
        <w:t xml:space="preserve"> abgegolten. </w:t>
      </w:r>
      <w:r w:rsidR="00475389">
        <w:rPr>
          <w:rFonts w:asciiTheme="minorHAnsi" w:hAnsiTheme="minorHAnsi" w:cstheme="minorHAnsi"/>
          <w:sz w:val="24"/>
          <w:szCs w:val="24"/>
        </w:rPr>
        <w:t xml:space="preserve">Das Startgeld wird vom Verein übernommen. </w:t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6.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Lehrgänge/</w:t>
      </w:r>
      <w:r w:rsidR="00564C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780D">
        <w:rPr>
          <w:rFonts w:asciiTheme="minorHAnsi" w:hAnsiTheme="minorHAnsi" w:cstheme="minorHAnsi"/>
          <w:b/>
          <w:sz w:val="28"/>
          <w:szCs w:val="28"/>
        </w:rPr>
        <w:t>Ausbildung</w:t>
      </w:r>
    </w:p>
    <w:p w:rsidR="00E91D34" w:rsidRPr="00DD780D" w:rsidRDefault="00E91D34" w:rsidP="00DD780D">
      <w:pPr>
        <w:spacing w:before="60" w:after="120"/>
        <w:ind w:left="426" w:hanging="426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6.1</w:t>
      </w:r>
      <w:r w:rsidR="005E69F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Lizenzausbildung</w:t>
      </w:r>
      <w:r w:rsidR="00CD3C7B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D780D">
        <w:rPr>
          <w:rFonts w:asciiTheme="minorHAnsi" w:hAnsiTheme="minorHAnsi" w:cstheme="minorHAnsi"/>
          <w:b/>
          <w:sz w:val="26"/>
          <w:szCs w:val="26"/>
        </w:rPr>
        <w:t>und Lizenzverlängerung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Der Verein erstattet seinen</w:t>
      </w:r>
      <w:r w:rsidR="00CD3C7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Mitglieder</w:t>
      </w:r>
      <w:r w:rsidR="00CD3C7B">
        <w:rPr>
          <w:rFonts w:asciiTheme="minorHAnsi" w:hAnsiTheme="minorHAnsi" w:cstheme="minorHAnsi"/>
          <w:sz w:val="24"/>
          <w:szCs w:val="24"/>
        </w:rPr>
        <w:t xml:space="preserve">n </w:t>
      </w:r>
      <w:r w:rsidRPr="005A1AE4">
        <w:rPr>
          <w:rFonts w:asciiTheme="minorHAnsi" w:hAnsiTheme="minorHAnsi" w:cstheme="minorHAnsi"/>
          <w:sz w:val="24"/>
          <w:szCs w:val="24"/>
        </w:rPr>
        <w:t>die Lehrgangskosten für eine Lizenzausbildung wenn:</w:t>
      </w:r>
    </w:p>
    <w:p w:rsidR="00E91D34" w:rsidRPr="005A1AE4" w:rsidRDefault="00E91D34" w:rsidP="00722FE6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es sich um eine anerkannte </w:t>
      </w:r>
      <w:r w:rsidR="00CB771D">
        <w:rPr>
          <w:rFonts w:asciiTheme="minorHAnsi" w:hAnsiTheme="minorHAnsi" w:cstheme="minorHAnsi"/>
          <w:sz w:val="24"/>
          <w:szCs w:val="24"/>
        </w:rPr>
        <w:t xml:space="preserve">Trainer- </w:t>
      </w:r>
      <w:r w:rsidR="00800AF0">
        <w:rPr>
          <w:rFonts w:asciiTheme="minorHAnsi" w:hAnsiTheme="minorHAnsi" w:cstheme="minorHAnsi"/>
          <w:sz w:val="24"/>
          <w:szCs w:val="24"/>
        </w:rPr>
        <w:t>oder Assistenzausbildung</w:t>
      </w:r>
      <w:r w:rsidRPr="005A1AE4">
        <w:rPr>
          <w:rFonts w:asciiTheme="minorHAnsi" w:hAnsiTheme="minorHAnsi" w:cstheme="minorHAnsi"/>
          <w:sz w:val="24"/>
          <w:szCs w:val="24"/>
        </w:rPr>
        <w:t xml:space="preserve"> handelt und</w:t>
      </w:r>
    </w:p>
    <w:p w:rsidR="00E91D34" w:rsidRPr="005A1AE4" w:rsidRDefault="00E91D34" w:rsidP="001F6B50">
      <w:pPr>
        <w:pStyle w:val="Listenabsatz"/>
        <w:numPr>
          <w:ilvl w:val="0"/>
          <w:numId w:val="12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der Übungsleiter sich verpflichtet,</w:t>
      </w:r>
      <w:r w:rsidR="00CD3C7B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nach Erwerb der Lizenz mindestens </w:t>
      </w:r>
      <w:r w:rsidR="00CB771D">
        <w:rPr>
          <w:rFonts w:asciiTheme="minorHAnsi" w:hAnsiTheme="minorHAnsi" w:cstheme="minorHAnsi"/>
          <w:sz w:val="24"/>
          <w:szCs w:val="24"/>
        </w:rPr>
        <w:t>zwei</w:t>
      </w:r>
      <w:r w:rsidRPr="005A1AE4">
        <w:rPr>
          <w:rFonts w:asciiTheme="minorHAnsi" w:hAnsiTheme="minorHAnsi" w:cstheme="minorHAnsi"/>
          <w:sz w:val="24"/>
          <w:szCs w:val="24"/>
        </w:rPr>
        <w:t xml:space="preserve"> Jahre für den Verein tätig zu sein und</w:t>
      </w:r>
    </w:p>
    <w:p w:rsidR="001F6B50" w:rsidRPr="001F6B50" w:rsidRDefault="00E91D34" w:rsidP="001F6B50">
      <w:pPr>
        <w:pStyle w:val="Listenabsatz"/>
        <w:numPr>
          <w:ilvl w:val="0"/>
          <w:numId w:val="12"/>
        </w:numPr>
        <w:spacing w:before="60"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1F6B50">
        <w:rPr>
          <w:rFonts w:asciiTheme="minorHAnsi" w:hAnsiTheme="minorHAnsi" w:cstheme="minorHAnsi"/>
          <w:sz w:val="24"/>
          <w:szCs w:val="24"/>
        </w:rPr>
        <w:t>die Kostenerstattung vor Beginn der</w:t>
      </w:r>
      <w:r w:rsidR="00CB771D">
        <w:rPr>
          <w:rFonts w:asciiTheme="minorHAnsi" w:hAnsiTheme="minorHAnsi" w:cstheme="minorHAnsi"/>
          <w:sz w:val="24"/>
          <w:szCs w:val="24"/>
        </w:rPr>
        <w:t xml:space="preserve"> Ausbildung beim</w:t>
      </w:r>
      <w:r w:rsidRPr="001F6B50">
        <w:rPr>
          <w:rFonts w:asciiTheme="minorHAnsi" w:hAnsiTheme="minorHAnsi" w:cstheme="minorHAnsi"/>
          <w:sz w:val="24"/>
          <w:szCs w:val="24"/>
        </w:rPr>
        <w:t xml:space="preserve"> Sport</w:t>
      </w:r>
      <w:r w:rsidR="00CB771D">
        <w:rPr>
          <w:rFonts w:asciiTheme="minorHAnsi" w:hAnsiTheme="minorHAnsi" w:cstheme="minorHAnsi"/>
          <w:sz w:val="24"/>
          <w:szCs w:val="24"/>
        </w:rPr>
        <w:t>wart</w:t>
      </w:r>
      <w:r w:rsidRPr="001F6B50">
        <w:rPr>
          <w:rFonts w:asciiTheme="minorHAnsi" w:hAnsiTheme="minorHAnsi" w:cstheme="minorHAnsi"/>
          <w:sz w:val="24"/>
          <w:szCs w:val="24"/>
        </w:rPr>
        <w:t xml:space="preserve"> schriftlich beantragt und die Übernahme der Lehrgangskosten per Vorstandsbeschluss genehmigt wurde.</w:t>
      </w:r>
      <w:r w:rsidR="00CA11E9" w:rsidRPr="001F6B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Die Lehrgangkosten </w:t>
      </w:r>
      <w:r w:rsidR="00EE4594">
        <w:rPr>
          <w:rFonts w:asciiTheme="minorHAnsi" w:hAnsiTheme="minorHAnsi" w:cstheme="minorHAnsi"/>
          <w:sz w:val="24"/>
          <w:szCs w:val="24"/>
        </w:rPr>
        <w:t>werden zunächst vo</w:t>
      </w:r>
      <w:r w:rsidR="000A2CAD">
        <w:rPr>
          <w:rFonts w:asciiTheme="minorHAnsi" w:hAnsiTheme="minorHAnsi" w:cstheme="minorHAnsi"/>
          <w:sz w:val="24"/>
          <w:szCs w:val="24"/>
        </w:rPr>
        <w:t>m</w:t>
      </w:r>
      <w:r w:rsidR="00EE4594">
        <w:rPr>
          <w:rFonts w:asciiTheme="minorHAnsi" w:hAnsiTheme="minorHAnsi" w:cstheme="minorHAnsi"/>
          <w:sz w:val="24"/>
          <w:szCs w:val="24"/>
        </w:rPr>
        <w:t xml:space="preserve"> Verein</w:t>
      </w:r>
      <w:r w:rsidR="00966768">
        <w:rPr>
          <w:rFonts w:asciiTheme="minorHAnsi" w:hAnsiTheme="minorHAnsi" w:cstheme="minorHAnsi"/>
          <w:sz w:val="24"/>
          <w:szCs w:val="24"/>
        </w:rPr>
        <w:t xml:space="preserve"> in voller Höhe</w:t>
      </w:r>
      <w:r w:rsidR="00EE4594">
        <w:rPr>
          <w:rFonts w:asciiTheme="minorHAnsi" w:hAnsiTheme="minorHAnsi" w:cstheme="minorHAnsi"/>
          <w:sz w:val="24"/>
          <w:szCs w:val="24"/>
        </w:rPr>
        <w:t xml:space="preserve"> verauslagt</w:t>
      </w:r>
      <w:r w:rsidR="00966768">
        <w:rPr>
          <w:rFonts w:asciiTheme="minorHAnsi" w:hAnsiTheme="minorHAnsi" w:cstheme="minorHAnsi"/>
          <w:sz w:val="24"/>
          <w:szCs w:val="24"/>
        </w:rPr>
        <w:t>.</w:t>
      </w:r>
      <w:r w:rsidR="00EE4594">
        <w:rPr>
          <w:rFonts w:asciiTheme="minorHAnsi" w:hAnsiTheme="minorHAnsi" w:cstheme="minorHAnsi"/>
          <w:sz w:val="24"/>
          <w:szCs w:val="24"/>
        </w:rPr>
        <w:t xml:space="preserve"> </w:t>
      </w:r>
      <w:r w:rsidR="00966768">
        <w:rPr>
          <w:rFonts w:asciiTheme="minorHAnsi" w:hAnsiTheme="minorHAnsi" w:cstheme="minorHAnsi"/>
          <w:sz w:val="24"/>
          <w:szCs w:val="24"/>
        </w:rPr>
        <w:t>D</w:t>
      </w:r>
      <w:r w:rsidR="00EE4594">
        <w:rPr>
          <w:rFonts w:asciiTheme="minorHAnsi" w:hAnsiTheme="minorHAnsi" w:cstheme="minorHAnsi"/>
          <w:sz w:val="24"/>
          <w:szCs w:val="24"/>
        </w:rPr>
        <w:t>ie Kosten</w:t>
      </w:r>
      <w:r w:rsidR="00966768">
        <w:rPr>
          <w:rFonts w:asciiTheme="minorHAnsi" w:hAnsiTheme="minorHAnsi" w:cstheme="minorHAnsi"/>
          <w:sz w:val="24"/>
          <w:szCs w:val="24"/>
        </w:rPr>
        <w:t xml:space="preserve"> sind</w:t>
      </w:r>
      <w:r w:rsidR="00EE4594">
        <w:rPr>
          <w:rFonts w:asciiTheme="minorHAnsi" w:hAnsiTheme="minorHAnsi" w:cstheme="minorHAnsi"/>
          <w:sz w:val="24"/>
          <w:szCs w:val="24"/>
        </w:rPr>
        <w:t xml:space="preserve"> vom jeweiligen </w:t>
      </w:r>
      <w:r w:rsidR="000A2CAD">
        <w:rPr>
          <w:rFonts w:asciiTheme="minorHAnsi" w:hAnsiTheme="minorHAnsi" w:cstheme="minorHAnsi"/>
          <w:sz w:val="24"/>
          <w:szCs w:val="24"/>
        </w:rPr>
        <w:t>Übungsleiter/ -assistenten</w:t>
      </w:r>
      <w:r w:rsidR="00966768">
        <w:rPr>
          <w:rFonts w:asciiTheme="minorHAnsi" w:hAnsiTheme="minorHAnsi" w:cstheme="minorHAnsi"/>
          <w:sz w:val="24"/>
          <w:szCs w:val="24"/>
        </w:rPr>
        <w:t xml:space="preserve"> anteilig für die Monate</w:t>
      </w:r>
      <w:r w:rsidR="00EE4594">
        <w:rPr>
          <w:rFonts w:asciiTheme="minorHAnsi" w:hAnsiTheme="minorHAnsi" w:cstheme="minorHAnsi"/>
          <w:sz w:val="24"/>
          <w:szCs w:val="24"/>
        </w:rPr>
        <w:t xml:space="preserve"> </w:t>
      </w:r>
      <w:r w:rsidR="00966768">
        <w:rPr>
          <w:rFonts w:asciiTheme="minorHAnsi" w:hAnsiTheme="minorHAnsi" w:cstheme="minorHAnsi"/>
          <w:sz w:val="24"/>
          <w:szCs w:val="24"/>
        </w:rPr>
        <w:t xml:space="preserve">zurück zu zahlen, in denen </w:t>
      </w:r>
      <w:r w:rsidR="000A2CAD">
        <w:rPr>
          <w:rFonts w:asciiTheme="minorHAnsi" w:hAnsiTheme="minorHAnsi" w:cstheme="minorHAnsi"/>
          <w:sz w:val="24"/>
          <w:szCs w:val="24"/>
        </w:rPr>
        <w:t xml:space="preserve">der Übungsleiter/ -assistent </w:t>
      </w:r>
      <w:r w:rsidR="00966768">
        <w:rPr>
          <w:rFonts w:asciiTheme="minorHAnsi" w:hAnsiTheme="minorHAnsi" w:cstheme="minorHAnsi"/>
          <w:sz w:val="24"/>
          <w:szCs w:val="24"/>
        </w:rPr>
        <w:t xml:space="preserve">vor Ablauf der </w:t>
      </w:r>
      <w:r w:rsidR="004710E3">
        <w:rPr>
          <w:rFonts w:asciiTheme="minorHAnsi" w:hAnsiTheme="minorHAnsi" w:cstheme="minorHAnsi"/>
          <w:sz w:val="24"/>
          <w:szCs w:val="24"/>
        </w:rPr>
        <w:t>zweij</w:t>
      </w:r>
      <w:r w:rsidR="00966768">
        <w:rPr>
          <w:rFonts w:asciiTheme="minorHAnsi" w:hAnsiTheme="minorHAnsi" w:cstheme="minorHAnsi"/>
          <w:sz w:val="24"/>
          <w:szCs w:val="24"/>
        </w:rPr>
        <w:t xml:space="preserve">ährigen Frist nicht mehr für den Verein tätig ist. </w:t>
      </w:r>
      <w:r w:rsidR="002570F8">
        <w:rPr>
          <w:rFonts w:asciiTheme="minorHAnsi" w:hAnsiTheme="minorHAnsi" w:cstheme="minorHAnsi"/>
          <w:sz w:val="24"/>
          <w:szCs w:val="24"/>
        </w:rPr>
        <w:t xml:space="preserve">Für jeden angefangenen Monat ist dabei 1/24 Teil der Lehrgangskosten vom Übungsleiter/-assistent zu erstatten. </w:t>
      </w:r>
      <w:r w:rsidR="00F22138">
        <w:rPr>
          <w:rFonts w:asciiTheme="minorHAnsi" w:hAnsiTheme="minorHAnsi" w:cstheme="minorHAnsi"/>
          <w:sz w:val="24"/>
          <w:szCs w:val="24"/>
        </w:rPr>
        <w:t xml:space="preserve">Unterbrechungen der Tätigkeitsausübung werden in Absprache mit dem gesetzlichen Vorstand berücksichtigt. </w:t>
      </w:r>
      <w:r w:rsidR="00966768">
        <w:rPr>
          <w:rFonts w:asciiTheme="minorHAnsi" w:hAnsiTheme="minorHAnsi" w:cstheme="minorHAnsi"/>
          <w:sz w:val="24"/>
          <w:szCs w:val="24"/>
        </w:rPr>
        <w:t xml:space="preserve">Wird die Ausbildung vorzeitig vom Mitglied beendet, sind die bis dahin vom Verein verauslagten Kosten </w:t>
      </w:r>
      <w:r w:rsidR="002570F8">
        <w:rPr>
          <w:rFonts w:asciiTheme="minorHAnsi" w:hAnsiTheme="minorHAnsi" w:cstheme="minorHAnsi"/>
          <w:sz w:val="24"/>
          <w:szCs w:val="24"/>
        </w:rPr>
        <w:t xml:space="preserve">vollständig </w:t>
      </w:r>
      <w:r w:rsidR="00966768">
        <w:rPr>
          <w:rFonts w:asciiTheme="minorHAnsi" w:hAnsiTheme="minorHAnsi" w:cstheme="minorHAnsi"/>
          <w:sz w:val="24"/>
          <w:szCs w:val="24"/>
        </w:rPr>
        <w:t>zurück zu erstatten.</w:t>
      </w:r>
    </w:p>
    <w:p w:rsidR="00F22138" w:rsidRDefault="00CB771D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Nach </w:t>
      </w:r>
      <w:r w:rsidR="00861AC8">
        <w:rPr>
          <w:rFonts w:asciiTheme="minorHAnsi" w:hAnsiTheme="minorHAnsi" w:cstheme="minorHAnsi"/>
          <w:sz w:val="24"/>
          <w:szCs w:val="24"/>
        </w:rPr>
        <w:t xml:space="preserve">erfolgreicher </w:t>
      </w:r>
      <w:r>
        <w:rPr>
          <w:rFonts w:asciiTheme="minorHAnsi" w:hAnsiTheme="minorHAnsi" w:cstheme="minorHAnsi"/>
          <w:sz w:val="24"/>
          <w:szCs w:val="24"/>
        </w:rPr>
        <w:t>Beendigung der Ausbildung erhält der Übungsleiter innerhalb eines halben Jahres i</w:t>
      </w:r>
      <w:r w:rsidR="00446941">
        <w:rPr>
          <w:rFonts w:asciiTheme="minorHAnsi" w:hAnsiTheme="minorHAnsi" w:cstheme="minorHAnsi"/>
          <w:sz w:val="24"/>
          <w:szCs w:val="24"/>
        </w:rPr>
        <w:t>.H.d.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6941">
        <w:rPr>
          <w:rFonts w:asciiTheme="minorHAnsi" w:hAnsiTheme="minorHAnsi" w:cstheme="minorHAnsi"/>
          <w:sz w:val="24"/>
          <w:szCs w:val="24"/>
        </w:rPr>
        <w:t xml:space="preserve">entstandenen </w:t>
      </w:r>
      <w:r>
        <w:rPr>
          <w:rFonts w:asciiTheme="minorHAnsi" w:hAnsiTheme="minorHAnsi" w:cstheme="minorHAnsi"/>
          <w:sz w:val="24"/>
          <w:szCs w:val="24"/>
        </w:rPr>
        <w:t xml:space="preserve">Ausbildungskosten </w:t>
      </w:r>
      <w:r w:rsidR="00861AC8">
        <w:rPr>
          <w:rFonts w:asciiTheme="minorHAnsi" w:hAnsiTheme="minorHAnsi" w:cstheme="minorHAnsi"/>
          <w:sz w:val="24"/>
          <w:szCs w:val="24"/>
        </w:rPr>
        <w:t xml:space="preserve">für seine Tätigkeit </w:t>
      </w:r>
      <w:r>
        <w:rPr>
          <w:rFonts w:asciiTheme="minorHAnsi" w:hAnsiTheme="minorHAnsi" w:cstheme="minorHAnsi"/>
          <w:sz w:val="24"/>
          <w:szCs w:val="24"/>
        </w:rPr>
        <w:t>keine Aufwandsentschädigung</w:t>
      </w:r>
      <w:r w:rsidR="00861AC8">
        <w:rPr>
          <w:rFonts w:asciiTheme="minorHAnsi" w:hAnsiTheme="minorHAnsi" w:cstheme="minorHAnsi"/>
          <w:sz w:val="24"/>
          <w:szCs w:val="24"/>
        </w:rPr>
        <w:t xml:space="preserve"> ausbezahlt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46941">
        <w:rPr>
          <w:rFonts w:asciiTheme="minorHAnsi" w:hAnsiTheme="minorHAnsi" w:cstheme="minorHAnsi"/>
          <w:sz w:val="24"/>
          <w:szCs w:val="24"/>
        </w:rPr>
        <w:t xml:space="preserve">Die Hälfte dieser Aufwandsentschädigung </w:t>
      </w:r>
      <w:r>
        <w:rPr>
          <w:rFonts w:asciiTheme="minorHAnsi" w:hAnsiTheme="minorHAnsi" w:cstheme="minorHAnsi"/>
          <w:sz w:val="24"/>
          <w:szCs w:val="24"/>
        </w:rPr>
        <w:t>wird dem Übungsleiter nach Ablauf eines Jahres</w:t>
      </w:r>
      <w:r w:rsidR="00446941">
        <w:rPr>
          <w:rFonts w:asciiTheme="minorHAnsi" w:hAnsiTheme="minorHAnsi" w:cstheme="minorHAnsi"/>
          <w:sz w:val="24"/>
          <w:szCs w:val="24"/>
        </w:rPr>
        <w:t xml:space="preserve">, die andere Hälfte nach Ablauf des zweiten Jahres </w:t>
      </w:r>
      <w:r>
        <w:rPr>
          <w:rFonts w:asciiTheme="minorHAnsi" w:hAnsiTheme="minorHAnsi" w:cstheme="minorHAnsi"/>
          <w:sz w:val="24"/>
          <w:szCs w:val="24"/>
        </w:rPr>
        <w:t xml:space="preserve">nachgezahlt. </w:t>
      </w:r>
    </w:p>
    <w:p w:rsidR="00CB771D" w:rsidRPr="005A1AE4" w:rsidRDefault="00044E48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Abweichend hiervon kann der Übungsleiter die Ausbildungskosten zunächst selbst übernehmen. Die Hälfte dieser Kosten </w:t>
      </w:r>
      <w:r w:rsidR="00472B76">
        <w:rPr>
          <w:rFonts w:asciiTheme="minorHAnsi" w:hAnsiTheme="minorHAnsi" w:cstheme="minorHAnsi"/>
          <w:sz w:val="24"/>
          <w:szCs w:val="24"/>
        </w:rPr>
        <w:t>wird</w:t>
      </w:r>
      <w:r>
        <w:rPr>
          <w:rFonts w:asciiTheme="minorHAnsi" w:hAnsiTheme="minorHAnsi" w:cstheme="minorHAnsi"/>
          <w:sz w:val="24"/>
          <w:szCs w:val="24"/>
        </w:rPr>
        <w:t xml:space="preserve"> dem Übungsleiter </w:t>
      </w:r>
      <w:r w:rsidR="00472B76">
        <w:rPr>
          <w:rFonts w:asciiTheme="minorHAnsi" w:hAnsiTheme="minorHAnsi" w:cstheme="minorHAnsi"/>
          <w:sz w:val="24"/>
          <w:szCs w:val="24"/>
        </w:rPr>
        <w:t>nach einjähriger Vereinstätigkeit erstattet. Die andere Hälfte erstattet der Verein dem Übungsleiter nach zweijähriger Vereinstätigkeit.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Lehrgangskosten, die im Rahmen der Lizenzverlängerung anfallen, werden </w:t>
      </w:r>
      <w:r w:rsidR="00537767">
        <w:rPr>
          <w:rFonts w:asciiTheme="minorHAnsi" w:hAnsiTheme="minorHAnsi" w:cstheme="minorHAnsi"/>
          <w:sz w:val="24"/>
          <w:szCs w:val="24"/>
        </w:rPr>
        <w:t xml:space="preserve">für aktiv tätige Übungsleiter und Übungsleiterassistenten in voller Höhe </w:t>
      </w:r>
      <w:r w:rsidRPr="005A1AE4">
        <w:rPr>
          <w:rFonts w:asciiTheme="minorHAnsi" w:hAnsiTheme="minorHAnsi" w:cstheme="minorHAnsi"/>
          <w:sz w:val="24"/>
          <w:szCs w:val="24"/>
        </w:rPr>
        <w:t>vom Verein erstattet.</w:t>
      </w:r>
    </w:p>
    <w:p w:rsidR="00E91D34" w:rsidRPr="00DD780D" w:rsidRDefault="00E91D34" w:rsidP="00DD780D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6.2</w:t>
      </w:r>
      <w:r w:rsidR="00CA11E9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Fahrtkostenerstattung</w:t>
      </w:r>
      <w:r w:rsidR="00CA11E9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D780D">
        <w:rPr>
          <w:rFonts w:asciiTheme="minorHAnsi" w:hAnsiTheme="minorHAnsi" w:cstheme="minorHAnsi"/>
          <w:b/>
          <w:sz w:val="26"/>
          <w:szCs w:val="26"/>
        </w:rPr>
        <w:t>und andere Kosten</w:t>
      </w:r>
    </w:p>
    <w:p w:rsidR="00E91D34" w:rsidRPr="005A1AE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Der Verein zahlt</w:t>
      </w:r>
      <w:r w:rsidR="00564CE4">
        <w:rPr>
          <w:rFonts w:asciiTheme="minorHAnsi" w:hAnsiTheme="minorHAnsi" w:cstheme="minorHAnsi"/>
          <w:sz w:val="24"/>
          <w:szCs w:val="24"/>
        </w:rPr>
        <w:t xml:space="preserve"> dem Mitglied die</w:t>
      </w:r>
      <w:r w:rsidRPr="005A1AE4">
        <w:rPr>
          <w:rFonts w:asciiTheme="minorHAnsi" w:hAnsiTheme="minorHAnsi" w:cstheme="minorHAnsi"/>
          <w:sz w:val="24"/>
          <w:szCs w:val="24"/>
        </w:rPr>
        <w:t xml:space="preserve"> Fahrtkosten</w:t>
      </w:r>
      <w:r w:rsidR="00564CE4">
        <w:rPr>
          <w:rFonts w:asciiTheme="minorHAnsi" w:hAnsiTheme="minorHAnsi" w:cstheme="minorHAnsi"/>
          <w:sz w:val="24"/>
          <w:szCs w:val="24"/>
        </w:rPr>
        <w:t xml:space="preserve"> zum Lehrgangsort</w:t>
      </w:r>
      <w:r w:rsidR="00F32037">
        <w:rPr>
          <w:rFonts w:asciiTheme="minorHAnsi" w:hAnsiTheme="minorHAnsi" w:cstheme="minorHAnsi"/>
          <w:sz w:val="24"/>
          <w:szCs w:val="24"/>
        </w:rPr>
        <w:t xml:space="preserve"> </w:t>
      </w:r>
      <w:r w:rsidR="00F32037" w:rsidRPr="005A1AE4">
        <w:rPr>
          <w:rFonts w:asciiTheme="minorHAnsi" w:hAnsiTheme="minorHAnsi" w:cstheme="minorHAnsi"/>
          <w:sz w:val="24"/>
          <w:szCs w:val="24"/>
        </w:rPr>
        <w:t xml:space="preserve">in Höhe </w:t>
      </w:r>
      <w:r w:rsidR="00F32037">
        <w:rPr>
          <w:rFonts w:asciiTheme="minorHAnsi" w:hAnsiTheme="minorHAnsi" w:cstheme="minorHAnsi"/>
          <w:sz w:val="24"/>
          <w:szCs w:val="24"/>
        </w:rPr>
        <w:t>der vom Verein festgelegten Pauschalen (An</w:t>
      </w:r>
      <w:r w:rsidR="00F11269">
        <w:rPr>
          <w:rFonts w:asciiTheme="minorHAnsi" w:hAnsiTheme="minorHAnsi" w:cstheme="minorHAnsi"/>
          <w:sz w:val="24"/>
          <w:szCs w:val="24"/>
        </w:rPr>
        <w:t>lage</w:t>
      </w:r>
      <w:r w:rsidR="00F32037">
        <w:rPr>
          <w:rFonts w:asciiTheme="minorHAnsi" w:hAnsiTheme="minorHAnsi" w:cstheme="minorHAnsi"/>
          <w:sz w:val="24"/>
          <w:szCs w:val="24"/>
        </w:rPr>
        <w:t xml:space="preserve"> E). Andere Kosten werden nicht ers</w:t>
      </w:r>
      <w:r w:rsidR="00CD7FBA">
        <w:rPr>
          <w:rFonts w:asciiTheme="minorHAnsi" w:hAnsiTheme="minorHAnsi" w:cstheme="minorHAnsi"/>
          <w:sz w:val="24"/>
          <w:szCs w:val="24"/>
        </w:rPr>
        <w:t>t</w:t>
      </w:r>
      <w:r w:rsidR="00F32037">
        <w:rPr>
          <w:rFonts w:asciiTheme="minorHAnsi" w:hAnsiTheme="minorHAnsi" w:cstheme="minorHAnsi"/>
          <w:sz w:val="24"/>
          <w:szCs w:val="24"/>
        </w:rPr>
        <w:t>attet.</w:t>
      </w:r>
    </w:p>
    <w:p w:rsidR="00E91D34" w:rsidRPr="00DD780D" w:rsidRDefault="00E91D34" w:rsidP="00DD780D">
      <w:pPr>
        <w:spacing w:before="360" w:after="120"/>
        <w:ind w:left="425" w:hanging="425"/>
        <w:rPr>
          <w:rFonts w:asciiTheme="minorHAnsi" w:hAnsiTheme="minorHAnsi" w:cstheme="minorHAnsi"/>
          <w:b/>
          <w:sz w:val="26"/>
          <w:szCs w:val="26"/>
        </w:rPr>
      </w:pPr>
      <w:r w:rsidRPr="00DD780D">
        <w:rPr>
          <w:rFonts w:asciiTheme="minorHAnsi" w:hAnsiTheme="minorHAnsi" w:cstheme="minorHAnsi"/>
          <w:b/>
          <w:sz w:val="26"/>
          <w:szCs w:val="26"/>
        </w:rPr>
        <w:t>6.3</w:t>
      </w:r>
      <w:r w:rsidR="00CA11E9" w:rsidRPr="00DD78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6"/>
          <w:szCs w:val="26"/>
        </w:rPr>
        <w:tab/>
      </w:r>
      <w:r w:rsidRPr="00DD780D">
        <w:rPr>
          <w:rFonts w:asciiTheme="minorHAnsi" w:hAnsiTheme="minorHAnsi" w:cstheme="minorHAnsi"/>
          <w:b/>
          <w:sz w:val="26"/>
          <w:szCs w:val="26"/>
        </w:rPr>
        <w:t>Weitere Lehrgänge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Lehrgangskosten für Lehrgänge</w:t>
      </w:r>
      <w:r w:rsidR="00777AA5">
        <w:rPr>
          <w:rFonts w:asciiTheme="minorHAnsi" w:hAnsiTheme="minorHAnsi" w:cstheme="minorHAnsi"/>
          <w:sz w:val="24"/>
          <w:szCs w:val="24"/>
        </w:rPr>
        <w:t>,</w:t>
      </w:r>
      <w:r w:rsidRPr="005A1AE4">
        <w:rPr>
          <w:rFonts w:asciiTheme="minorHAnsi" w:hAnsiTheme="minorHAnsi" w:cstheme="minorHAnsi"/>
          <w:sz w:val="24"/>
          <w:szCs w:val="24"/>
        </w:rPr>
        <w:t xml:space="preserve"> die nicht unter </w:t>
      </w:r>
      <w:r w:rsidR="00861AC8">
        <w:rPr>
          <w:rFonts w:asciiTheme="minorHAnsi" w:hAnsiTheme="minorHAnsi" w:cstheme="minorHAnsi"/>
          <w:sz w:val="24"/>
          <w:szCs w:val="24"/>
        </w:rPr>
        <w:t>Artikel</w:t>
      </w:r>
      <w:r w:rsidRPr="005A1AE4">
        <w:rPr>
          <w:rFonts w:asciiTheme="minorHAnsi" w:hAnsiTheme="minorHAnsi" w:cstheme="minorHAnsi"/>
          <w:sz w:val="24"/>
          <w:szCs w:val="24"/>
        </w:rPr>
        <w:t xml:space="preserve"> 6.1 dieser Ordnung fallen</w:t>
      </w:r>
      <w:r w:rsidR="00CA11E9">
        <w:rPr>
          <w:rFonts w:asciiTheme="minorHAnsi" w:hAnsiTheme="minorHAnsi" w:cstheme="minorHAnsi"/>
          <w:sz w:val="24"/>
          <w:szCs w:val="24"/>
        </w:rPr>
        <w:t>,</w:t>
      </w:r>
      <w:r w:rsidRPr="005A1AE4">
        <w:rPr>
          <w:rFonts w:asciiTheme="minorHAnsi" w:hAnsiTheme="minorHAnsi" w:cstheme="minorHAnsi"/>
          <w:sz w:val="24"/>
          <w:szCs w:val="24"/>
        </w:rPr>
        <w:t xml:space="preserve"> erstattet der Verein nur nach vorheriger Beschlussfassung durch den geschäftsführenden Vorstand.</w:t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7.</w:t>
      </w:r>
      <w:r w:rsidR="00CA11E9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Minderjährige</w:t>
      </w:r>
      <w:r w:rsidR="00CA11E9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780D">
        <w:rPr>
          <w:rFonts w:asciiTheme="minorHAnsi" w:hAnsiTheme="minorHAnsi" w:cstheme="minorHAnsi"/>
          <w:b/>
          <w:sz w:val="28"/>
          <w:szCs w:val="28"/>
        </w:rPr>
        <w:t>Übungsleiter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 xml:space="preserve">Minderjährige können grundsätzlich nur </w:t>
      </w:r>
      <w:r w:rsidR="00777AA5">
        <w:rPr>
          <w:rFonts w:asciiTheme="minorHAnsi" w:hAnsiTheme="minorHAnsi" w:cstheme="minorHAnsi"/>
          <w:sz w:val="24"/>
          <w:szCs w:val="24"/>
        </w:rPr>
        <w:t>m</w:t>
      </w:r>
      <w:r w:rsidRPr="005A1AE4">
        <w:rPr>
          <w:rFonts w:asciiTheme="minorHAnsi" w:hAnsiTheme="minorHAnsi" w:cstheme="minorHAnsi"/>
          <w:sz w:val="24"/>
          <w:szCs w:val="24"/>
        </w:rPr>
        <w:t>it dem Einverständnis der gesetzlichen Vertreter</w:t>
      </w:r>
      <w:r w:rsidR="00CA11E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für den Verein tätig werden.</w:t>
      </w:r>
      <w:r w:rsidR="00CA11E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Die gesetzlichen Vertreter müssen</w:t>
      </w:r>
      <w:r w:rsidR="00CA11E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ihr Einverständnis schriftlich</w:t>
      </w:r>
      <w:r w:rsidR="00CA11E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erklären</w:t>
      </w:r>
      <w:r w:rsidR="00CA11E9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(Anhang </w:t>
      </w:r>
      <w:r w:rsidR="00F32037">
        <w:rPr>
          <w:rFonts w:asciiTheme="minorHAnsi" w:hAnsiTheme="minorHAnsi" w:cstheme="minorHAnsi"/>
          <w:sz w:val="24"/>
          <w:szCs w:val="24"/>
        </w:rPr>
        <w:t>F</w:t>
      </w:r>
      <w:r w:rsidRPr="005A1AE4">
        <w:rPr>
          <w:rFonts w:asciiTheme="minorHAnsi" w:hAnsiTheme="minorHAnsi" w:cstheme="minorHAnsi"/>
          <w:sz w:val="24"/>
          <w:szCs w:val="24"/>
        </w:rPr>
        <w:t>).</w:t>
      </w:r>
    </w:p>
    <w:p w:rsidR="00E91D34" w:rsidRPr="00DD780D" w:rsidRDefault="00E91D34" w:rsidP="00DD780D">
      <w:pPr>
        <w:spacing w:before="360" w:after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DD780D">
        <w:rPr>
          <w:rFonts w:asciiTheme="minorHAnsi" w:hAnsiTheme="minorHAnsi" w:cstheme="minorHAnsi"/>
          <w:b/>
          <w:sz w:val="28"/>
          <w:szCs w:val="28"/>
        </w:rPr>
        <w:t>9.</w:t>
      </w:r>
      <w:r w:rsidR="005E69FB" w:rsidRPr="00DD78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350B" w:rsidRPr="00DD780D">
        <w:rPr>
          <w:rFonts w:asciiTheme="minorHAnsi" w:hAnsiTheme="minorHAnsi" w:cstheme="minorHAnsi"/>
          <w:b/>
          <w:sz w:val="28"/>
          <w:szCs w:val="28"/>
        </w:rPr>
        <w:tab/>
      </w:r>
      <w:r w:rsidRPr="00DD780D">
        <w:rPr>
          <w:rFonts w:asciiTheme="minorHAnsi" w:hAnsiTheme="minorHAnsi" w:cstheme="minorHAnsi"/>
          <w:b/>
          <w:sz w:val="28"/>
          <w:szCs w:val="28"/>
        </w:rPr>
        <w:t>Geringfügige Beschäftigung</w:t>
      </w:r>
    </w:p>
    <w:p w:rsidR="00E91D34" w:rsidRDefault="00E91D34" w:rsidP="00DD780D">
      <w:pPr>
        <w:spacing w:before="60" w:after="120"/>
        <w:rPr>
          <w:rFonts w:asciiTheme="minorHAnsi" w:hAnsiTheme="minorHAnsi" w:cstheme="minorHAnsi"/>
          <w:sz w:val="24"/>
          <w:szCs w:val="24"/>
        </w:rPr>
      </w:pPr>
      <w:r w:rsidRPr="005A1AE4">
        <w:rPr>
          <w:rFonts w:asciiTheme="minorHAnsi" w:hAnsiTheme="minorHAnsi" w:cstheme="minorHAnsi"/>
          <w:sz w:val="24"/>
          <w:szCs w:val="24"/>
        </w:rPr>
        <w:t>Es obliegt dem Vorstand, Stellen im Rahmen der geringfügigen</w:t>
      </w:r>
      <w:r w:rsidR="00AE18B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Beschäftigung für Übungsleiter zu</w:t>
      </w:r>
      <w:r w:rsidR="00AE18B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 xml:space="preserve">schaffen. Verträge nach diesem Prinzip können individuell nach Beschluss des </w:t>
      </w:r>
      <w:r w:rsidR="00777AA5">
        <w:rPr>
          <w:rFonts w:asciiTheme="minorHAnsi" w:hAnsiTheme="minorHAnsi" w:cstheme="minorHAnsi"/>
          <w:sz w:val="24"/>
          <w:szCs w:val="24"/>
        </w:rPr>
        <w:t xml:space="preserve">geschäftsführenden </w:t>
      </w:r>
      <w:r w:rsidRPr="005A1AE4">
        <w:rPr>
          <w:rFonts w:asciiTheme="minorHAnsi" w:hAnsiTheme="minorHAnsi" w:cstheme="minorHAnsi"/>
          <w:sz w:val="24"/>
          <w:szCs w:val="24"/>
        </w:rPr>
        <w:t>Vorstandes</w:t>
      </w:r>
      <w:r w:rsidR="00AE18B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abgeschlossen werden.</w:t>
      </w:r>
      <w:r w:rsidR="00AE18B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Mitarbeiter, die als „geringfügig Beschäftigte“ im Verein angestellt sind, haben nur Anspruch auf</w:t>
      </w:r>
      <w:r w:rsidR="00AE18B0">
        <w:rPr>
          <w:rFonts w:asciiTheme="minorHAnsi" w:hAnsiTheme="minorHAnsi" w:cstheme="minorHAnsi"/>
          <w:sz w:val="24"/>
          <w:szCs w:val="24"/>
        </w:rPr>
        <w:t xml:space="preserve"> </w:t>
      </w:r>
      <w:r w:rsidRPr="005A1AE4">
        <w:rPr>
          <w:rFonts w:asciiTheme="minorHAnsi" w:hAnsiTheme="minorHAnsi" w:cstheme="minorHAnsi"/>
          <w:sz w:val="24"/>
          <w:szCs w:val="24"/>
        </w:rPr>
        <w:t>die Leistungen, die im individuellen Angestellten-Vertrag vereinbart sind.</w:t>
      </w:r>
    </w:p>
    <w:p w:rsidR="00AC75E3" w:rsidRDefault="00AC75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30C15" w:rsidRPr="007530D0" w:rsidRDefault="00330C15" w:rsidP="00330C15">
      <w:pPr>
        <w:pStyle w:val="KeinLeerraum"/>
        <w:jc w:val="right"/>
        <w:rPr>
          <w:rFonts w:ascii="Arial" w:hAnsi="Arial" w:cs="Arial"/>
          <w:b/>
          <w:sz w:val="32"/>
          <w:szCs w:val="32"/>
        </w:rPr>
      </w:pPr>
      <w:r w:rsidRPr="007530D0">
        <w:rPr>
          <w:rFonts w:ascii="Arial" w:hAnsi="Arial" w:cs="Arial"/>
          <w:b/>
          <w:sz w:val="32"/>
          <w:szCs w:val="32"/>
        </w:rPr>
        <w:lastRenderedPageBreak/>
        <w:t xml:space="preserve">Anlage </w:t>
      </w:r>
      <w:r>
        <w:rPr>
          <w:rFonts w:ascii="Arial" w:hAnsi="Arial" w:cs="Arial"/>
          <w:b/>
          <w:sz w:val="32"/>
          <w:szCs w:val="32"/>
        </w:rPr>
        <w:t>A</w:t>
      </w:r>
    </w:p>
    <w:p w:rsidR="00330C15" w:rsidRPr="00E80A2A" w:rsidRDefault="00330C15" w:rsidP="00330C15">
      <w:pPr>
        <w:spacing w:before="240"/>
        <w:jc w:val="center"/>
        <w:rPr>
          <w:rFonts w:asciiTheme="minorHAnsi" w:hAnsiTheme="minorHAnsi"/>
          <w:b/>
          <w:sz w:val="44"/>
          <w:szCs w:val="44"/>
        </w:rPr>
      </w:pPr>
      <w:r w:rsidRPr="00E80A2A">
        <w:rPr>
          <w:rFonts w:asciiTheme="minorHAnsi" w:hAnsiTheme="minorHAnsi"/>
          <w:b/>
          <w:sz w:val="44"/>
          <w:szCs w:val="44"/>
        </w:rPr>
        <w:t>Eintrag Übungsleiterverzeichnis</w:t>
      </w:r>
    </w:p>
    <w:p w:rsidR="00330C15" w:rsidRPr="00E80A2A" w:rsidRDefault="00330C15" w:rsidP="00330C15">
      <w:pPr>
        <w:pStyle w:val="Listenabsatz"/>
        <w:numPr>
          <w:ilvl w:val="0"/>
          <w:numId w:val="14"/>
        </w:numPr>
        <w:spacing w:before="240" w:after="160"/>
        <w:ind w:left="284" w:hanging="284"/>
        <w:contextualSpacing w:val="0"/>
        <w:rPr>
          <w:rFonts w:asciiTheme="minorHAnsi" w:hAnsiTheme="minorHAnsi"/>
          <w:b/>
          <w:sz w:val="32"/>
          <w:szCs w:val="32"/>
        </w:rPr>
      </w:pPr>
      <w:r w:rsidRPr="00E80A2A">
        <w:rPr>
          <w:rFonts w:asciiTheme="minorHAnsi" w:hAnsiTheme="minorHAnsi"/>
          <w:b/>
          <w:sz w:val="32"/>
          <w:szCs w:val="32"/>
        </w:rPr>
        <w:t>Persönliche Daten Übungsleiter</w:t>
      </w:r>
    </w:p>
    <w:p w:rsidR="00330C15" w:rsidRPr="00011ECD" w:rsidRDefault="00330C15" w:rsidP="00330C15">
      <w:pPr>
        <w:tabs>
          <w:tab w:val="left" w:pos="851"/>
          <w:tab w:val="left" w:pos="4820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Name:</w:t>
      </w:r>
      <w:r w:rsidRPr="00011ECD">
        <w:rPr>
          <w:rFonts w:asciiTheme="minorHAnsi" w:hAnsiTheme="minorHAnsi"/>
        </w:rPr>
        <w:t xml:space="preserve"> </w:t>
      </w:r>
      <w:r w:rsidRPr="00011ECD">
        <w:rPr>
          <w:rFonts w:asciiTheme="minorHAnsi" w:hAnsiTheme="minorHAnsi"/>
        </w:rPr>
        <w:tab/>
        <w:t>______________________________</w:t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  <w:sz w:val="24"/>
          <w:szCs w:val="24"/>
        </w:rPr>
        <w:t>Vorname:</w:t>
      </w:r>
      <w:r w:rsidRPr="00011ECD">
        <w:rPr>
          <w:rFonts w:asciiTheme="minorHAnsi" w:hAnsiTheme="minorHAnsi"/>
        </w:rPr>
        <w:t xml:space="preserve"> ___________________________</w:t>
      </w:r>
    </w:p>
    <w:p w:rsidR="00330C15" w:rsidRPr="00011ECD" w:rsidRDefault="00330C15" w:rsidP="00330C15">
      <w:pPr>
        <w:tabs>
          <w:tab w:val="left" w:pos="851"/>
          <w:tab w:val="left" w:pos="4820"/>
          <w:tab w:val="left" w:pos="7230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Straße:</w:t>
      </w:r>
      <w:r w:rsidRPr="00011ECD">
        <w:rPr>
          <w:rFonts w:asciiTheme="minorHAnsi" w:hAnsiTheme="minorHAnsi"/>
          <w:sz w:val="24"/>
          <w:szCs w:val="24"/>
        </w:rPr>
        <w:tab/>
      </w:r>
      <w:r w:rsidRPr="00011ECD">
        <w:rPr>
          <w:rFonts w:asciiTheme="minorHAnsi" w:hAnsiTheme="minorHAnsi"/>
        </w:rPr>
        <w:softHyphen/>
        <w:t>_____________________________________</w:t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  <w:sz w:val="24"/>
          <w:szCs w:val="24"/>
        </w:rPr>
        <w:t>Hausnr.:</w:t>
      </w:r>
      <w:r w:rsidRPr="00011ECD">
        <w:rPr>
          <w:rFonts w:asciiTheme="minorHAnsi" w:hAnsiTheme="minorHAnsi"/>
        </w:rPr>
        <w:t xml:space="preserve"> ______</w:t>
      </w:r>
    </w:p>
    <w:p w:rsidR="00330C15" w:rsidRPr="00011ECD" w:rsidRDefault="00330C15" w:rsidP="00330C15">
      <w:pPr>
        <w:tabs>
          <w:tab w:val="left" w:pos="851"/>
          <w:tab w:val="left" w:pos="3969"/>
          <w:tab w:val="left" w:pos="4820"/>
          <w:tab w:val="left" w:pos="5103"/>
          <w:tab w:val="left" w:pos="7230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PLZ:</w:t>
      </w:r>
      <w:r w:rsidRPr="00011ECD">
        <w:rPr>
          <w:rFonts w:asciiTheme="minorHAnsi" w:hAnsiTheme="minorHAnsi"/>
        </w:rPr>
        <w:tab/>
        <w:t>________________</w:t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  <w:sz w:val="24"/>
          <w:szCs w:val="24"/>
        </w:rPr>
        <w:t>Wohnort:</w:t>
      </w:r>
      <w:r w:rsidRPr="00011ECD">
        <w:rPr>
          <w:rFonts w:asciiTheme="minorHAnsi" w:hAnsiTheme="minorHAnsi"/>
        </w:rPr>
        <w:tab/>
        <w:t>___________________________</w:t>
      </w:r>
    </w:p>
    <w:p w:rsidR="00330C15" w:rsidRPr="00011ECD" w:rsidRDefault="00330C15" w:rsidP="00330C15">
      <w:pPr>
        <w:tabs>
          <w:tab w:val="left" w:pos="851"/>
          <w:tab w:val="left" w:pos="1560"/>
          <w:tab w:val="left" w:pos="3969"/>
          <w:tab w:val="left" w:pos="4820"/>
          <w:tab w:val="left" w:pos="5103"/>
          <w:tab w:val="left" w:pos="7230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Geburtsdatum:</w:t>
      </w:r>
      <w:r w:rsidRPr="00011ECD">
        <w:rPr>
          <w:rFonts w:asciiTheme="minorHAnsi" w:hAnsiTheme="minorHAnsi"/>
        </w:rPr>
        <w:tab/>
        <w:t>__________________________</w:t>
      </w:r>
    </w:p>
    <w:p w:rsidR="00330C15" w:rsidRPr="00011ECD" w:rsidRDefault="00330C15" w:rsidP="00330C15">
      <w:pPr>
        <w:tabs>
          <w:tab w:val="left" w:pos="851"/>
          <w:tab w:val="left" w:pos="1560"/>
          <w:tab w:val="left" w:pos="3969"/>
          <w:tab w:val="left" w:pos="4820"/>
          <w:tab w:val="left" w:pos="5103"/>
          <w:tab w:val="left" w:pos="7230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Telefon:</w:t>
      </w:r>
      <w:r w:rsidRPr="00011ECD">
        <w:rPr>
          <w:rFonts w:asciiTheme="minorHAnsi" w:hAnsiTheme="minorHAnsi"/>
        </w:rPr>
        <w:tab/>
        <w:t>________________________________</w:t>
      </w:r>
    </w:p>
    <w:p w:rsidR="00330C15" w:rsidRPr="00011ECD" w:rsidRDefault="00330C15" w:rsidP="00330C15">
      <w:pPr>
        <w:tabs>
          <w:tab w:val="left" w:pos="851"/>
          <w:tab w:val="left" w:pos="1560"/>
          <w:tab w:val="left" w:pos="3969"/>
          <w:tab w:val="left" w:pos="4820"/>
          <w:tab w:val="left" w:pos="5103"/>
          <w:tab w:val="left" w:pos="7230"/>
        </w:tabs>
        <w:spacing w:before="240" w:after="180"/>
        <w:rPr>
          <w:rFonts w:asciiTheme="minorHAnsi" w:hAnsiTheme="minorHAnsi"/>
        </w:rPr>
      </w:pPr>
      <w:proofErr w:type="spellStart"/>
      <w:r w:rsidRPr="00011ECD">
        <w:rPr>
          <w:rFonts w:asciiTheme="minorHAnsi" w:hAnsiTheme="minorHAnsi"/>
          <w:sz w:val="24"/>
          <w:szCs w:val="24"/>
        </w:rPr>
        <w:t>e-mail</w:t>
      </w:r>
      <w:proofErr w:type="spellEnd"/>
      <w:r w:rsidRPr="00011ECD">
        <w:rPr>
          <w:rFonts w:asciiTheme="minorHAnsi" w:hAnsiTheme="minorHAnsi"/>
          <w:sz w:val="24"/>
          <w:szCs w:val="24"/>
        </w:rPr>
        <w:t>:</w:t>
      </w:r>
      <w:r w:rsidRPr="00011ECD">
        <w:rPr>
          <w:rFonts w:asciiTheme="minorHAnsi" w:hAnsiTheme="minorHAnsi"/>
        </w:rPr>
        <w:tab/>
        <w:t>________________________________</w:t>
      </w:r>
    </w:p>
    <w:p w:rsidR="00330C15" w:rsidRPr="00E80A2A" w:rsidRDefault="00330C15" w:rsidP="00330C15">
      <w:pPr>
        <w:pStyle w:val="Listenabsatz"/>
        <w:numPr>
          <w:ilvl w:val="0"/>
          <w:numId w:val="14"/>
        </w:numPr>
        <w:spacing w:before="240" w:after="160"/>
        <w:ind w:left="284" w:hanging="284"/>
        <w:contextualSpacing w:val="0"/>
        <w:rPr>
          <w:rFonts w:asciiTheme="minorHAnsi" w:hAnsiTheme="minorHAnsi"/>
          <w:b/>
          <w:sz w:val="32"/>
          <w:szCs w:val="32"/>
        </w:rPr>
      </w:pPr>
      <w:r w:rsidRPr="00E80A2A">
        <w:rPr>
          <w:rFonts w:asciiTheme="minorHAnsi" w:hAnsiTheme="minorHAnsi"/>
          <w:b/>
          <w:sz w:val="32"/>
          <w:szCs w:val="32"/>
        </w:rPr>
        <w:t>Übungsleitertätigkeit</w:t>
      </w:r>
    </w:p>
    <w:p w:rsidR="00330C15" w:rsidRPr="00011ECD" w:rsidRDefault="00330C15" w:rsidP="00330C15">
      <w:pPr>
        <w:tabs>
          <w:tab w:val="left" w:pos="1701"/>
          <w:tab w:val="left" w:pos="5387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>Trainingsgruppe:</w:t>
      </w:r>
      <w:r w:rsidRPr="00011ECD">
        <w:rPr>
          <w:rFonts w:asciiTheme="minorHAnsi" w:hAnsiTheme="minorHAnsi"/>
        </w:rPr>
        <w:tab/>
        <w:t>_______________________________</w:t>
      </w:r>
    </w:p>
    <w:p w:rsidR="00330C15" w:rsidRPr="00011ECD" w:rsidRDefault="00330C15" w:rsidP="00330C15">
      <w:pPr>
        <w:tabs>
          <w:tab w:val="left" w:pos="1701"/>
          <w:tab w:val="left" w:pos="1985"/>
          <w:tab w:val="left" w:pos="5387"/>
        </w:tabs>
        <w:spacing w:before="240" w:after="180"/>
        <w:rPr>
          <w:rFonts w:asciiTheme="minorHAnsi" w:hAnsiTheme="minorHAnsi"/>
        </w:rPr>
      </w:pPr>
      <w:r w:rsidRPr="00011ECD">
        <w:rPr>
          <w:rFonts w:asciiTheme="minorHAnsi" w:hAnsiTheme="minorHAnsi"/>
          <w:sz w:val="24"/>
          <w:szCs w:val="24"/>
        </w:rPr>
        <w:t xml:space="preserve">Beginn der Tätigkeit: </w:t>
      </w:r>
      <w:r w:rsidRPr="00011ECD">
        <w:rPr>
          <w:rFonts w:asciiTheme="minorHAnsi" w:hAnsiTheme="minorHAnsi"/>
        </w:rPr>
        <w:t>_____________________________</w:t>
      </w:r>
    </w:p>
    <w:p w:rsidR="00330C15" w:rsidRPr="00E80A2A" w:rsidRDefault="00330C15" w:rsidP="00330C15">
      <w:pPr>
        <w:pStyle w:val="Listenabsatz"/>
        <w:numPr>
          <w:ilvl w:val="0"/>
          <w:numId w:val="14"/>
        </w:numPr>
        <w:spacing w:before="240" w:after="160"/>
        <w:ind w:left="284" w:hanging="284"/>
        <w:contextualSpacing w:val="0"/>
        <w:rPr>
          <w:rFonts w:asciiTheme="minorHAnsi" w:hAnsiTheme="minorHAnsi"/>
          <w:b/>
          <w:sz w:val="32"/>
          <w:szCs w:val="32"/>
        </w:rPr>
      </w:pPr>
      <w:r w:rsidRPr="00E80A2A">
        <w:rPr>
          <w:rFonts w:asciiTheme="minorHAnsi" w:hAnsiTheme="minorHAnsi"/>
          <w:b/>
          <w:sz w:val="32"/>
          <w:szCs w:val="32"/>
        </w:rPr>
        <w:t>Übungseinheiten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39"/>
        <w:gridCol w:w="340"/>
        <w:gridCol w:w="1120"/>
        <w:gridCol w:w="340"/>
        <w:gridCol w:w="1120"/>
        <w:gridCol w:w="340"/>
        <w:gridCol w:w="1120"/>
        <w:gridCol w:w="340"/>
        <w:gridCol w:w="1146"/>
        <w:gridCol w:w="340"/>
        <w:gridCol w:w="314"/>
      </w:tblGrid>
      <w:tr w:rsidR="00330C15" w:rsidRPr="00CE2FFA" w:rsidTr="006D557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Wochentag: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ind w:right="-289"/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Montag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Dienstag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Mittwoch</w:t>
            </w:r>
            <w:r w:rsidRPr="00CE2FFA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</w:tr>
      <w:tr w:rsidR="00330C15" w:rsidRPr="00CE2FFA" w:rsidTr="006D5576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ind w:right="-133"/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Uhrzeit (von/bis):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</w:tr>
      <w:tr w:rsidR="00330C15" w:rsidRPr="00CE2FFA" w:rsidTr="006D5576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Dauer (in h):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</w:tr>
    </w:tbl>
    <w:p w:rsidR="00330C15" w:rsidRDefault="00330C15" w:rsidP="00330C15">
      <w:pPr>
        <w:tabs>
          <w:tab w:val="left" w:pos="1418"/>
          <w:tab w:val="left" w:pos="1985"/>
          <w:tab w:val="left" w:pos="2410"/>
          <w:tab w:val="left" w:pos="3969"/>
          <w:tab w:val="left" w:pos="6663"/>
        </w:tabs>
      </w:pPr>
    </w:p>
    <w:tbl>
      <w:tblPr>
        <w:tblW w:w="7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39"/>
        <w:gridCol w:w="340"/>
        <w:gridCol w:w="1120"/>
        <w:gridCol w:w="340"/>
        <w:gridCol w:w="1120"/>
        <w:gridCol w:w="340"/>
        <w:gridCol w:w="1120"/>
      </w:tblGrid>
      <w:tr w:rsidR="00330C15" w:rsidRPr="00CE2FFA" w:rsidTr="006D5576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Wochentag</w:t>
            </w:r>
            <w:r w:rsidRPr="00CE2FFA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Donnerstag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Freitag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</w:tr>
      <w:tr w:rsidR="00330C15" w:rsidRPr="00CE2FFA" w:rsidTr="006D5576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ind w:right="-133"/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Uhrzeit (von/bis):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</w:tr>
      <w:tr w:rsidR="00330C15" w:rsidRPr="00CE2FFA" w:rsidTr="006D5576">
        <w:trPr>
          <w:trHeight w:val="49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E2FFA">
              <w:rPr>
                <w:rFonts w:ascii="Calibri" w:hAnsi="Calibri"/>
                <w:color w:val="000000"/>
                <w:sz w:val="24"/>
                <w:szCs w:val="24"/>
              </w:rPr>
              <w:t>Dauer (in h):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  <w:r w:rsidRPr="00CE2FF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CE2FFA" w:rsidRDefault="00330C15" w:rsidP="006D5576"/>
        </w:tc>
      </w:tr>
    </w:tbl>
    <w:p w:rsidR="00330C15" w:rsidRPr="00E80A2A" w:rsidRDefault="00330C15" w:rsidP="00330C15">
      <w:pPr>
        <w:pStyle w:val="Listenabsatz"/>
        <w:numPr>
          <w:ilvl w:val="0"/>
          <w:numId w:val="14"/>
        </w:numPr>
        <w:spacing w:before="240" w:after="160"/>
        <w:ind w:left="284" w:hanging="284"/>
        <w:contextualSpacing w:val="0"/>
        <w:rPr>
          <w:rFonts w:asciiTheme="minorHAnsi" w:hAnsiTheme="minorHAnsi"/>
          <w:b/>
          <w:sz w:val="32"/>
          <w:szCs w:val="32"/>
        </w:rPr>
      </w:pPr>
      <w:r w:rsidRPr="00E80A2A">
        <w:rPr>
          <w:rFonts w:asciiTheme="minorHAnsi" w:hAnsiTheme="minorHAnsi"/>
          <w:b/>
          <w:sz w:val="32"/>
          <w:szCs w:val="32"/>
        </w:rPr>
        <w:t>Qualifikation Übungsleiter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40"/>
        <w:gridCol w:w="1240"/>
        <w:gridCol w:w="1200"/>
        <w:gridCol w:w="340"/>
        <w:gridCol w:w="1200"/>
        <w:gridCol w:w="1200"/>
        <w:gridCol w:w="340"/>
        <w:gridCol w:w="1200"/>
      </w:tblGrid>
      <w:tr w:rsidR="00330C15" w:rsidRPr="00645987" w:rsidTr="006D557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5987">
              <w:rPr>
                <w:rFonts w:ascii="Calibri" w:hAnsi="Calibri"/>
                <w:color w:val="000000"/>
                <w:sz w:val="24"/>
                <w:szCs w:val="24"/>
              </w:rPr>
              <w:t>C-Lizenz: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5987">
              <w:rPr>
                <w:rFonts w:ascii="Calibri" w:hAnsi="Calibri"/>
                <w:color w:val="000000"/>
                <w:sz w:val="24"/>
                <w:szCs w:val="24"/>
              </w:rPr>
              <w:t>C-Lizenz: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5987">
              <w:rPr>
                <w:rFonts w:ascii="Calibri" w:hAnsi="Calibri"/>
                <w:color w:val="000000"/>
                <w:sz w:val="24"/>
                <w:szCs w:val="24"/>
              </w:rPr>
              <w:t>C-Lizenz: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</w:p>
        </w:tc>
      </w:tr>
      <w:tr w:rsidR="00330C15" w:rsidRPr="00645987" w:rsidTr="006D5576">
        <w:trPr>
          <w:trHeight w:val="499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45987">
              <w:rPr>
                <w:rFonts w:ascii="Calibri" w:hAnsi="Calibri"/>
                <w:color w:val="000000"/>
                <w:sz w:val="24"/>
                <w:szCs w:val="24"/>
              </w:rPr>
              <w:t>weitere Qualifikationen: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C15" w:rsidRPr="00645987" w:rsidRDefault="00330C15" w:rsidP="006D5576">
            <w:pPr>
              <w:rPr>
                <w:rFonts w:ascii="Calibri" w:hAnsi="Calibri"/>
                <w:color w:val="000000"/>
              </w:rPr>
            </w:pPr>
            <w:r w:rsidRPr="0064598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30C15" w:rsidRDefault="00330C15" w:rsidP="00330C15">
      <w:pPr>
        <w:tabs>
          <w:tab w:val="left" w:pos="1418"/>
          <w:tab w:val="left" w:pos="1985"/>
          <w:tab w:val="left" w:pos="2410"/>
          <w:tab w:val="left" w:pos="3969"/>
          <w:tab w:val="left" w:pos="6663"/>
        </w:tabs>
      </w:pPr>
    </w:p>
    <w:p w:rsidR="00330C15" w:rsidRDefault="00330C15" w:rsidP="00330C15">
      <w:pPr>
        <w:tabs>
          <w:tab w:val="left" w:pos="1418"/>
          <w:tab w:val="left" w:pos="1985"/>
          <w:tab w:val="left" w:pos="2410"/>
          <w:tab w:val="left" w:pos="3969"/>
          <w:tab w:val="left" w:pos="6663"/>
        </w:tabs>
      </w:pPr>
    </w:p>
    <w:p w:rsidR="00330C15" w:rsidRDefault="00330C15" w:rsidP="00330C15">
      <w:pPr>
        <w:tabs>
          <w:tab w:val="left" w:pos="1418"/>
          <w:tab w:val="left" w:pos="1985"/>
          <w:tab w:val="left" w:pos="2410"/>
          <w:tab w:val="left" w:pos="3969"/>
          <w:tab w:val="left" w:pos="6237"/>
        </w:tabs>
      </w:pPr>
      <w:r>
        <w:t>________________</w:t>
      </w:r>
      <w:r>
        <w:tab/>
      </w:r>
      <w:r>
        <w:tab/>
        <w:t>_____________________________</w:t>
      </w:r>
      <w:r>
        <w:tab/>
        <w:t>_________________________</w:t>
      </w:r>
    </w:p>
    <w:p w:rsidR="00330C15" w:rsidRDefault="00330C15" w:rsidP="00330C15">
      <w:pPr>
        <w:rPr>
          <w:rFonts w:asciiTheme="minorHAnsi" w:hAnsiTheme="minorHAnsi"/>
          <w:sz w:val="24"/>
          <w:szCs w:val="24"/>
        </w:rPr>
      </w:pPr>
      <w:r w:rsidRPr="00011ECD">
        <w:rPr>
          <w:rFonts w:asciiTheme="minorHAnsi" w:hAnsiTheme="minorHAnsi"/>
          <w:sz w:val="24"/>
          <w:szCs w:val="24"/>
        </w:rPr>
        <w:t>Datum:</w:t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</w:rPr>
        <w:tab/>
      </w:r>
      <w:r w:rsidRPr="00011ECD">
        <w:rPr>
          <w:rFonts w:asciiTheme="minorHAnsi" w:hAnsiTheme="minorHAnsi"/>
          <w:sz w:val="24"/>
          <w:szCs w:val="24"/>
        </w:rPr>
        <w:t>Unterschrift Übungsleiter</w:t>
      </w:r>
      <w:r w:rsidRPr="00011EC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1ECD">
        <w:rPr>
          <w:rFonts w:asciiTheme="minorHAnsi" w:hAnsiTheme="minorHAnsi"/>
          <w:sz w:val="24"/>
          <w:szCs w:val="24"/>
        </w:rPr>
        <w:t>Unterschrift Vorstand</w:t>
      </w:r>
    </w:p>
    <w:p w:rsidR="00330C15" w:rsidRDefault="00330C15" w:rsidP="00330C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30C15" w:rsidRPr="007530D0" w:rsidRDefault="00330C15" w:rsidP="00330C15">
      <w:pPr>
        <w:pStyle w:val="KeinLeerraum"/>
        <w:jc w:val="right"/>
        <w:rPr>
          <w:rFonts w:ascii="Arial" w:hAnsi="Arial" w:cs="Arial"/>
          <w:b/>
          <w:sz w:val="32"/>
          <w:szCs w:val="32"/>
        </w:rPr>
      </w:pPr>
      <w:r w:rsidRPr="007530D0">
        <w:rPr>
          <w:rFonts w:ascii="Arial" w:hAnsi="Arial" w:cs="Arial"/>
          <w:b/>
          <w:sz w:val="32"/>
          <w:szCs w:val="32"/>
        </w:rPr>
        <w:lastRenderedPageBreak/>
        <w:t xml:space="preserve">Anlage </w:t>
      </w:r>
      <w:r>
        <w:rPr>
          <w:rFonts w:ascii="Arial" w:hAnsi="Arial" w:cs="Arial"/>
          <w:b/>
          <w:sz w:val="32"/>
          <w:szCs w:val="32"/>
        </w:rPr>
        <w:t>B</w:t>
      </w:r>
    </w:p>
    <w:p w:rsidR="00330C15" w:rsidRDefault="00330C15" w:rsidP="00330C15">
      <w:pPr>
        <w:tabs>
          <w:tab w:val="left" w:pos="1418"/>
          <w:tab w:val="left" w:pos="1985"/>
          <w:tab w:val="left" w:pos="2410"/>
          <w:tab w:val="left" w:pos="2835"/>
          <w:tab w:val="left" w:pos="3969"/>
          <w:tab w:val="left" w:pos="6237"/>
          <w:tab w:val="left" w:pos="6663"/>
        </w:tabs>
        <w:rPr>
          <w:sz w:val="24"/>
          <w:szCs w:val="24"/>
        </w:rPr>
      </w:pPr>
    </w:p>
    <w:p w:rsidR="00330C15" w:rsidRPr="00011ECD" w:rsidRDefault="00330C15" w:rsidP="00330C15">
      <w:pPr>
        <w:spacing w:line="360" w:lineRule="auto"/>
        <w:jc w:val="both"/>
        <w:rPr>
          <w:rFonts w:asciiTheme="minorHAnsi" w:hAnsiTheme="minorHAnsi"/>
          <w:b/>
          <w:sz w:val="40"/>
          <w:szCs w:val="40"/>
        </w:rPr>
      </w:pPr>
      <w:r w:rsidRPr="00011ECD">
        <w:rPr>
          <w:rFonts w:asciiTheme="minorHAnsi" w:hAnsiTheme="minorHAnsi"/>
          <w:b/>
          <w:sz w:val="40"/>
          <w:szCs w:val="40"/>
        </w:rPr>
        <w:t>JSV e.V.</w:t>
      </w:r>
    </w:p>
    <w:p w:rsidR="00330C15" w:rsidRPr="00011ECD" w:rsidRDefault="00330C15" w:rsidP="00330C15">
      <w:pPr>
        <w:pStyle w:val="berschrift2"/>
        <w:spacing w:line="360" w:lineRule="auto"/>
        <w:rPr>
          <w:rFonts w:asciiTheme="minorHAnsi" w:hAnsiTheme="minorHAnsi"/>
          <w:sz w:val="32"/>
          <w:szCs w:val="32"/>
        </w:rPr>
      </w:pPr>
      <w:r w:rsidRPr="00011ECD">
        <w:rPr>
          <w:rFonts w:asciiTheme="minorHAnsi" w:hAnsiTheme="minorHAnsi"/>
          <w:sz w:val="32"/>
          <w:szCs w:val="32"/>
        </w:rPr>
        <w:t>Abrechnung – Übungsleiter</w:t>
      </w:r>
    </w:p>
    <w:p w:rsidR="00330C15" w:rsidRPr="00011ECD" w:rsidRDefault="00330C15" w:rsidP="00330C15">
      <w:pPr>
        <w:tabs>
          <w:tab w:val="left" w:pos="5670"/>
        </w:tabs>
        <w:spacing w:before="240" w:line="360" w:lineRule="auto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>Abrechnungsmonat: ……………….2016</w:t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sym w:font="Symbol" w:char="F094"/>
      </w:r>
      <w:r w:rsidRPr="00011ECD">
        <w:rPr>
          <w:rFonts w:asciiTheme="minorHAnsi" w:hAnsiTheme="minorHAnsi"/>
          <w:sz w:val="24"/>
        </w:rPr>
        <w:t xml:space="preserve"> AG 1+ (€ 6,00/h + € 20,00 MP)</w:t>
      </w:r>
    </w:p>
    <w:p w:rsidR="00330C15" w:rsidRPr="00011ECD" w:rsidRDefault="00330C15" w:rsidP="00330C15">
      <w:pPr>
        <w:tabs>
          <w:tab w:val="left" w:pos="5670"/>
        </w:tabs>
        <w:spacing w:line="360" w:lineRule="auto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>Name, Vorname: ............................................</w:t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sym w:font="Symbol" w:char="F094"/>
      </w:r>
      <w:r w:rsidRPr="00011ECD">
        <w:rPr>
          <w:rFonts w:asciiTheme="minorHAnsi" w:hAnsiTheme="minorHAnsi"/>
          <w:sz w:val="24"/>
        </w:rPr>
        <w:t xml:space="preserve"> AG 1 (€ 6,00/h)</w:t>
      </w:r>
    </w:p>
    <w:p w:rsidR="00330C15" w:rsidRPr="00011ECD" w:rsidRDefault="00330C15" w:rsidP="00330C15">
      <w:pPr>
        <w:tabs>
          <w:tab w:val="left" w:pos="5670"/>
        </w:tabs>
        <w:spacing w:line="360" w:lineRule="auto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sym w:font="Symbol" w:char="F094"/>
      </w:r>
      <w:r w:rsidRPr="00011ECD">
        <w:rPr>
          <w:rFonts w:asciiTheme="minorHAnsi" w:hAnsiTheme="minorHAnsi"/>
          <w:sz w:val="24"/>
        </w:rPr>
        <w:t xml:space="preserve"> AG 2 (€ 4,00/h)</w:t>
      </w:r>
    </w:p>
    <w:p w:rsidR="00330C15" w:rsidRPr="00011ECD" w:rsidRDefault="00330C15" w:rsidP="00330C15">
      <w:pPr>
        <w:tabs>
          <w:tab w:val="left" w:pos="5670"/>
        </w:tabs>
        <w:spacing w:line="360" w:lineRule="auto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sym w:font="Symbol" w:char="F094"/>
      </w:r>
      <w:r w:rsidRPr="00011ECD">
        <w:rPr>
          <w:rFonts w:asciiTheme="minorHAnsi" w:hAnsiTheme="minorHAnsi"/>
          <w:sz w:val="24"/>
        </w:rPr>
        <w:t xml:space="preserve"> AG 3 (€ 3,00/h)</w:t>
      </w:r>
    </w:p>
    <w:p w:rsidR="00330C15" w:rsidRDefault="00330C15" w:rsidP="00330C15">
      <w:pPr>
        <w:tabs>
          <w:tab w:val="left" w:pos="6237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835"/>
        <w:gridCol w:w="1275"/>
      </w:tblGrid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/>
                <w:b/>
                <w:sz w:val="24"/>
              </w:rPr>
            </w:pPr>
            <w:r w:rsidRPr="009C363B"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/>
                <w:b/>
                <w:sz w:val="24"/>
              </w:rPr>
            </w:pPr>
            <w:r w:rsidRPr="009C363B">
              <w:rPr>
                <w:rFonts w:ascii="Arial" w:hAnsi="Arial"/>
                <w:b/>
                <w:sz w:val="24"/>
              </w:rPr>
              <w:t>Anzahl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/>
                <w:b/>
                <w:sz w:val="24"/>
              </w:rPr>
            </w:pPr>
            <w:r w:rsidRPr="009C363B"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/>
                <w:b/>
                <w:sz w:val="24"/>
              </w:rPr>
            </w:pPr>
            <w:r w:rsidRPr="009C363B">
              <w:rPr>
                <w:rFonts w:ascii="Arial" w:hAnsi="Arial"/>
                <w:b/>
                <w:sz w:val="24"/>
              </w:rPr>
              <w:t>Anzahl</w:t>
            </w: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09.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275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9C363B" w:rsidTr="006D557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275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C15" w:rsidRPr="0037338A" w:rsidTr="006D5576">
        <w:tc>
          <w:tcPr>
            <w:tcW w:w="2268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63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330C15" w:rsidRPr="009C363B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0C15" w:rsidRPr="0037338A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363B">
              <w:rPr>
                <w:rFonts w:ascii="Arial" w:hAnsi="Arial" w:cs="Arial"/>
                <w:b/>
                <w:sz w:val="24"/>
                <w:szCs w:val="24"/>
              </w:rPr>
              <w:t>Gesamt</w:t>
            </w:r>
            <w:r w:rsidRPr="003733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30C15" w:rsidRPr="0037338A" w:rsidRDefault="00330C15" w:rsidP="006D5576">
            <w:pPr>
              <w:tabs>
                <w:tab w:val="left" w:pos="6237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C15" w:rsidRPr="00011ECD" w:rsidRDefault="00330C15" w:rsidP="00330C15">
      <w:pPr>
        <w:spacing w:before="240" w:line="360" w:lineRule="auto"/>
        <w:jc w:val="both"/>
        <w:rPr>
          <w:rFonts w:asciiTheme="minorHAnsi" w:hAnsiTheme="minorHAnsi"/>
          <w:sz w:val="24"/>
          <w:u w:val="double"/>
        </w:rPr>
      </w:pPr>
      <w:r w:rsidRPr="00011ECD">
        <w:rPr>
          <w:rFonts w:asciiTheme="minorHAnsi" w:hAnsiTheme="minorHAnsi"/>
          <w:sz w:val="24"/>
        </w:rPr>
        <w:t>Gesamtstunden:</w:t>
      </w:r>
      <w:r w:rsidRPr="00011ECD">
        <w:rPr>
          <w:rFonts w:asciiTheme="minorHAnsi" w:hAnsiTheme="minorHAnsi"/>
          <w:sz w:val="24"/>
        </w:rPr>
        <w:tab/>
        <w:t>_______</w:t>
      </w:r>
      <w:r w:rsidRPr="00011ECD">
        <w:rPr>
          <w:rFonts w:asciiTheme="minorHAnsi" w:hAnsiTheme="minorHAnsi"/>
          <w:sz w:val="18"/>
          <w:szCs w:val="18"/>
        </w:rPr>
        <w:t>(max. 40 h pro Monat)</w:t>
      </w:r>
      <w:r w:rsidRPr="00011ECD">
        <w:rPr>
          <w:rFonts w:asciiTheme="minorHAnsi" w:hAnsiTheme="minorHAnsi"/>
          <w:sz w:val="24"/>
        </w:rPr>
        <w:tab/>
        <w:t>á €</w:t>
      </w:r>
      <w:r w:rsidRPr="00011ECD">
        <w:rPr>
          <w:rFonts w:asciiTheme="minorHAnsi" w:hAnsiTheme="minorHAnsi"/>
          <w:sz w:val="24"/>
        </w:rPr>
        <w:tab/>
        <w:t>_____</w:t>
      </w:r>
      <w:r w:rsidRPr="00011ECD">
        <w:rPr>
          <w:rFonts w:asciiTheme="minorHAnsi" w:hAnsiTheme="minorHAnsi"/>
          <w:sz w:val="24"/>
        </w:rPr>
        <w:tab/>
        <w:t xml:space="preserve">  =</w:t>
      </w:r>
      <w:r w:rsidRPr="00011ECD">
        <w:rPr>
          <w:rFonts w:asciiTheme="minorHAnsi" w:hAnsiTheme="minorHAnsi"/>
          <w:sz w:val="24"/>
        </w:rPr>
        <w:tab/>
        <w:t>€</w:t>
      </w:r>
      <w:r w:rsidRPr="00011ECD">
        <w:rPr>
          <w:rFonts w:asciiTheme="minorHAnsi" w:hAnsiTheme="minorHAnsi"/>
          <w:sz w:val="24"/>
          <w:u w:val="double"/>
        </w:rPr>
        <w:t>_____________</w:t>
      </w:r>
    </w:p>
    <w:p w:rsidR="00330C15" w:rsidRPr="00011ECD" w:rsidRDefault="00330C15" w:rsidP="00330C15">
      <w:pPr>
        <w:spacing w:before="200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>sachlich richtig:</w:t>
      </w:r>
      <w:r w:rsidRPr="00011ECD">
        <w:rPr>
          <w:rFonts w:asciiTheme="minorHAnsi" w:hAnsiTheme="minorHAnsi"/>
          <w:sz w:val="24"/>
        </w:rPr>
        <w:tab/>
        <w:t>………</w:t>
      </w:r>
      <w:r>
        <w:rPr>
          <w:rFonts w:asciiTheme="minorHAnsi" w:hAnsiTheme="minorHAnsi"/>
          <w:sz w:val="24"/>
        </w:rPr>
        <w:t>…..</w:t>
      </w:r>
      <w:r w:rsidRPr="00011ECD">
        <w:rPr>
          <w:rFonts w:asciiTheme="minorHAnsi" w:hAnsiTheme="minorHAnsi"/>
          <w:sz w:val="24"/>
        </w:rPr>
        <w:tab/>
        <w:t>........................................................................</w:t>
      </w:r>
    </w:p>
    <w:p w:rsidR="00330C15" w:rsidRPr="00011ECD" w:rsidRDefault="00330C15" w:rsidP="00330C15">
      <w:pPr>
        <w:spacing w:line="360" w:lineRule="auto"/>
        <w:jc w:val="both"/>
        <w:rPr>
          <w:rFonts w:asciiTheme="minorHAnsi" w:hAnsiTheme="minorHAnsi"/>
          <w:sz w:val="16"/>
        </w:rPr>
      </w:pP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  <w:t>(</w:t>
      </w:r>
      <w:r w:rsidRPr="00011ECD">
        <w:rPr>
          <w:rFonts w:asciiTheme="minorHAnsi" w:hAnsiTheme="minorHAnsi"/>
          <w:sz w:val="16"/>
          <w:szCs w:val="16"/>
        </w:rPr>
        <w:t>Datum)</w:t>
      </w:r>
      <w:r w:rsidRPr="00011ECD">
        <w:rPr>
          <w:rFonts w:asciiTheme="minorHAnsi" w:hAnsiTheme="minorHAnsi"/>
          <w:sz w:val="16"/>
          <w:szCs w:val="16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16"/>
        </w:rPr>
        <w:t xml:space="preserve">(Unterschrift des Trainers / Fachübungsleiters) </w:t>
      </w:r>
    </w:p>
    <w:p w:rsidR="00330C15" w:rsidRPr="00011ECD" w:rsidRDefault="00330C15" w:rsidP="00330C15">
      <w:pPr>
        <w:spacing w:before="200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>rechnerisch richtig</w:t>
      </w:r>
      <w:r w:rsidRPr="00011ECD">
        <w:rPr>
          <w:rFonts w:asciiTheme="minorHAnsi" w:hAnsiTheme="minorHAnsi"/>
          <w:sz w:val="24"/>
        </w:rPr>
        <w:tab/>
        <w:t xml:space="preserve"> ………</w:t>
      </w:r>
      <w:r>
        <w:rPr>
          <w:rFonts w:asciiTheme="minorHAnsi" w:hAnsiTheme="minorHAnsi"/>
          <w:sz w:val="24"/>
        </w:rPr>
        <w:t>…..</w:t>
      </w:r>
      <w:r w:rsidRPr="00011ECD">
        <w:rPr>
          <w:rFonts w:asciiTheme="minorHAnsi" w:hAnsiTheme="minorHAnsi"/>
          <w:sz w:val="24"/>
        </w:rPr>
        <w:tab/>
        <w:t>........................................................................</w:t>
      </w:r>
    </w:p>
    <w:p w:rsidR="00330C15" w:rsidRPr="00011ECD" w:rsidRDefault="00330C15" w:rsidP="00330C15">
      <w:pPr>
        <w:jc w:val="both"/>
        <w:rPr>
          <w:rFonts w:asciiTheme="minorHAnsi" w:hAnsiTheme="minorHAnsi"/>
          <w:sz w:val="16"/>
        </w:rPr>
      </w:pP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16"/>
          <w:szCs w:val="16"/>
        </w:rPr>
        <w:t>(Datum)</w:t>
      </w:r>
      <w:r w:rsidRPr="00011ECD">
        <w:rPr>
          <w:rFonts w:asciiTheme="minorHAnsi" w:hAnsiTheme="minorHAnsi"/>
          <w:sz w:val="16"/>
          <w:szCs w:val="16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16"/>
        </w:rPr>
        <w:t xml:space="preserve">(Unterschrift Vorstandsmitglied) </w:t>
      </w:r>
    </w:p>
    <w:p w:rsidR="00330C15" w:rsidRPr="00011ECD" w:rsidRDefault="00330C15" w:rsidP="00330C15">
      <w:pPr>
        <w:spacing w:before="200"/>
        <w:jc w:val="both"/>
        <w:rPr>
          <w:rFonts w:asciiTheme="minorHAnsi" w:hAnsiTheme="minorHAnsi"/>
          <w:sz w:val="24"/>
        </w:rPr>
      </w:pPr>
      <w:r w:rsidRPr="00011ECD">
        <w:rPr>
          <w:rFonts w:asciiTheme="minorHAnsi" w:hAnsiTheme="minorHAnsi"/>
          <w:sz w:val="24"/>
        </w:rPr>
        <w:t>genehmigt</w:t>
      </w:r>
      <w:r w:rsidRPr="00011ECD">
        <w:rPr>
          <w:rFonts w:asciiTheme="minorHAnsi" w:hAnsiTheme="minorHAnsi"/>
          <w:sz w:val="24"/>
        </w:rPr>
        <w:tab/>
        <w:t xml:space="preserve"> </w:t>
      </w:r>
      <w:proofErr w:type="gramStart"/>
      <w:r w:rsidRPr="00011ECD">
        <w:rPr>
          <w:rFonts w:asciiTheme="minorHAnsi" w:hAnsiTheme="minorHAnsi"/>
          <w:sz w:val="24"/>
        </w:rPr>
        <w:t>………...............</w:t>
      </w:r>
      <w:r>
        <w:rPr>
          <w:rFonts w:asciiTheme="minorHAnsi" w:hAnsiTheme="minorHAnsi"/>
          <w:sz w:val="24"/>
        </w:rPr>
        <w:t>.</w:t>
      </w:r>
      <w:r w:rsidRPr="00011ECD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ab/>
      </w:r>
      <w:proofErr w:type="gramEnd"/>
      <w:r w:rsidRPr="00011ECD">
        <w:rPr>
          <w:rFonts w:asciiTheme="minorHAnsi" w:hAnsiTheme="minorHAnsi"/>
          <w:sz w:val="24"/>
        </w:rPr>
        <w:t>.........................................................</w:t>
      </w:r>
      <w:r>
        <w:rPr>
          <w:rFonts w:asciiTheme="minorHAnsi" w:hAnsiTheme="minorHAnsi"/>
          <w:sz w:val="24"/>
        </w:rPr>
        <w:t>.............</w:t>
      </w:r>
    </w:p>
    <w:p w:rsidR="00330C15" w:rsidRDefault="00330C15" w:rsidP="00330C15">
      <w:pPr>
        <w:rPr>
          <w:rFonts w:ascii="Arial" w:hAnsi="Arial" w:cs="Arial"/>
          <w:sz w:val="32"/>
          <w:szCs w:val="32"/>
        </w:rPr>
      </w:pP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16"/>
          <w:szCs w:val="16"/>
        </w:rPr>
        <w:t>(Datum)</w:t>
      </w:r>
      <w:r w:rsidRPr="00011ECD">
        <w:rPr>
          <w:rFonts w:asciiTheme="minorHAnsi" w:hAnsiTheme="minorHAnsi"/>
          <w:sz w:val="16"/>
          <w:szCs w:val="16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24"/>
        </w:rPr>
        <w:tab/>
      </w:r>
      <w:r w:rsidRPr="00011ECD">
        <w:rPr>
          <w:rFonts w:asciiTheme="minorHAnsi" w:hAnsiTheme="minorHAnsi"/>
          <w:sz w:val="16"/>
        </w:rPr>
        <w:t>(Unterschrift Sportwart)</w:t>
      </w:r>
      <w:r>
        <w:rPr>
          <w:rFonts w:ascii="Arial" w:hAnsi="Arial" w:cs="Arial"/>
          <w:sz w:val="32"/>
          <w:szCs w:val="32"/>
        </w:rPr>
        <w:br w:type="page"/>
      </w:r>
    </w:p>
    <w:p w:rsidR="00AC75E3" w:rsidRPr="00AC75E3" w:rsidRDefault="00AC75E3" w:rsidP="00AC75E3">
      <w:pPr>
        <w:pStyle w:val="KeinLeerraum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Anlage C</w:t>
      </w:r>
    </w:p>
    <w:p w:rsidR="00AC75E3" w:rsidRPr="00C23BAB" w:rsidRDefault="00AC75E3" w:rsidP="00AC75E3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C23BAB">
        <w:rPr>
          <w:rFonts w:ascii="Arial" w:hAnsi="Arial" w:cs="Arial"/>
          <w:b/>
          <w:sz w:val="32"/>
          <w:szCs w:val="32"/>
        </w:rPr>
        <w:t>Wettkampfantrag JSV Bernau e.V.</w:t>
      </w:r>
    </w:p>
    <w:p w:rsidR="00AC75E3" w:rsidRPr="00EB502D" w:rsidRDefault="00AC75E3" w:rsidP="00AC75E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AC75E3" w:rsidTr="00432C08">
        <w:tc>
          <w:tcPr>
            <w:tcW w:w="2235" w:type="dxa"/>
          </w:tcPr>
          <w:p w:rsidR="00AC75E3" w:rsidRPr="00EB502D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</w:t>
            </w:r>
            <w:r w:rsidRPr="00EB502D">
              <w:rPr>
                <w:rFonts w:ascii="Arial" w:hAnsi="Arial" w:cs="Arial"/>
              </w:rPr>
              <w:t>ranstaltung: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2235" w:type="dxa"/>
          </w:tcPr>
          <w:p w:rsidR="00AC75E3" w:rsidRPr="00EB502D" w:rsidRDefault="00AC75E3" w:rsidP="00432C08">
            <w:pPr>
              <w:pStyle w:val="KeinLeerraum"/>
              <w:rPr>
                <w:rFonts w:ascii="Arial" w:hAnsi="Arial" w:cs="Arial"/>
              </w:rPr>
            </w:pPr>
            <w:r w:rsidRPr="00EB502D">
              <w:rPr>
                <w:rFonts w:ascii="Arial" w:hAnsi="Arial" w:cs="Arial"/>
              </w:rPr>
              <w:t>Ort: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2235" w:type="dxa"/>
          </w:tcPr>
          <w:p w:rsidR="00AC75E3" w:rsidRPr="00EB502D" w:rsidRDefault="00AC75E3" w:rsidP="00432C08">
            <w:pPr>
              <w:pStyle w:val="KeinLeerraum"/>
              <w:rPr>
                <w:rFonts w:ascii="Arial" w:hAnsi="Arial" w:cs="Arial"/>
              </w:rPr>
            </w:pPr>
            <w:r w:rsidRPr="00EB502D">
              <w:rPr>
                <w:rFonts w:ascii="Arial" w:hAnsi="Arial" w:cs="Arial"/>
              </w:rPr>
              <w:t>Datum/</w:t>
            </w:r>
            <w:r>
              <w:rPr>
                <w:rFonts w:ascii="Arial" w:hAnsi="Arial" w:cs="Arial"/>
              </w:rPr>
              <w:t xml:space="preserve"> </w:t>
            </w:r>
            <w:r w:rsidRPr="00EB502D">
              <w:rPr>
                <w:rFonts w:ascii="Arial" w:hAnsi="Arial" w:cs="Arial"/>
              </w:rPr>
              <w:t>Beginn: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2235" w:type="dxa"/>
          </w:tcPr>
          <w:p w:rsidR="00AC75E3" w:rsidRPr="00EB502D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Namen der </w:t>
            </w:r>
            <w:r w:rsidRPr="00EB502D">
              <w:rPr>
                <w:rFonts w:ascii="Arial" w:hAnsi="Arial" w:cs="Arial"/>
              </w:rPr>
              <w:t>Trainer: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223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 w:rsidRPr="00EB502D">
              <w:rPr>
                <w:rFonts w:ascii="Arial" w:hAnsi="Arial" w:cs="Arial"/>
              </w:rPr>
              <w:t>Fahrzeuge</w:t>
            </w:r>
            <w:r>
              <w:rPr>
                <w:rFonts w:ascii="Arial" w:hAnsi="Arial" w:cs="Arial"/>
              </w:rPr>
              <w:t>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223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Sportler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C75E3" w:rsidRPr="00EB502D" w:rsidRDefault="00AC75E3" w:rsidP="00AC75E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6"/>
      </w:tblGrid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 in €</w:t>
            </w: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in €</w:t>
            </w: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Aufwandsentschädigung: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Unterkunft: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Startgeld: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Kampfrichterreuegeld: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Verpflegungskosten: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AC75E3">
        <w:tc>
          <w:tcPr>
            <w:tcW w:w="3025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C75E3" w:rsidRDefault="00AC75E3" w:rsidP="00AC75E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AC75E3" w:rsidTr="00432C08">
        <w:trPr>
          <w:trHeight w:val="255"/>
        </w:trPr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Gesamtabrechnung: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rPr>
          <w:trHeight w:val="255"/>
        </w:trPr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Nachzahlung: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rPr>
          <w:trHeight w:val="255"/>
        </w:trPr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Rückzahlung:</w:t>
            </w: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C75E3" w:rsidRDefault="00AC75E3" w:rsidP="00AC75E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4"/>
      </w:tblGrid>
      <w:tr w:rsidR="00AC75E3" w:rsidTr="00432C08">
        <w:tc>
          <w:tcPr>
            <w:tcW w:w="9212" w:type="dxa"/>
            <w:gridSpan w:val="3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Aufwandsentschädigung</w:t>
            </w:r>
          </w:p>
        </w:tc>
      </w:tr>
      <w:tr w:rsidR="00AC75E3" w:rsidTr="00432C08"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Trainer:</w:t>
            </w: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Betrag:</w:t>
            </w: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</w:tr>
      <w:tr w:rsidR="00AC75E3" w:rsidTr="00432C08"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AC75E3" w:rsidTr="00432C08">
        <w:tc>
          <w:tcPr>
            <w:tcW w:w="3070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C75E3" w:rsidRDefault="00AC75E3" w:rsidP="00432C0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AC75E3" w:rsidRDefault="00AC75E3" w:rsidP="00AC75E3">
      <w:pPr>
        <w:pStyle w:val="KeinLeerraum"/>
        <w:rPr>
          <w:rFonts w:ascii="Arial" w:hAnsi="Arial" w:cs="Arial"/>
        </w:rPr>
      </w:pPr>
    </w:p>
    <w:p w:rsidR="00AC75E3" w:rsidRDefault="00AA7359" w:rsidP="00AA7359">
      <w:pPr>
        <w:pStyle w:val="KeinLeerraum"/>
        <w:tabs>
          <w:tab w:val="left" w:pos="3119"/>
          <w:tab w:val="left" w:pos="5670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AC75E3">
        <w:rPr>
          <w:rFonts w:ascii="Arial" w:hAnsi="Arial" w:cs="Arial"/>
        </w:rPr>
        <w:t>Datum:</w:t>
      </w:r>
      <w:r w:rsidR="00AC75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5E3">
        <w:rPr>
          <w:rFonts w:ascii="Arial" w:hAnsi="Arial" w:cs="Arial"/>
        </w:rPr>
        <w:t>Datum:</w:t>
      </w:r>
    </w:p>
    <w:p w:rsidR="005E4803" w:rsidRDefault="00AA7359" w:rsidP="00AA7359">
      <w:pPr>
        <w:pStyle w:val="KeinLeerraum"/>
        <w:tabs>
          <w:tab w:val="left" w:pos="3119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Antragsteller:</w:t>
      </w:r>
      <w:r>
        <w:rPr>
          <w:rFonts w:ascii="Arial" w:hAnsi="Arial" w:cs="Arial"/>
        </w:rPr>
        <w:tab/>
      </w:r>
      <w:r w:rsidR="00AC75E3">
        <w:rPr>
          <w:rFonts w:ascii="Arial" w:hAnsi="Arial" w:cs="Arial"/>
        </w:rPr>
        <w:t>Sportwart:</w:t>
      </w:r>
      <w:r w:rsidR="00AC75E3">
        <w:rPr>
          <w:rFonts w:ascii="Arial" w:hAnsi="Arial" w:cs="Arial"/>
        </w:rPr>
        <w:tab/>
        <w:t>Schatzmeister:</w:t>
      </w:r>
    </w:p>
    <w:p w:rsidR="005E4803" w:rsidRDefault="005E4803" w:rsidP="005E4803">
      <w:r>
        <w:br w:type="page"/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8"/>
        <w:gridCol w:w="4378"/>
        <w:gridCol w:w="1496"/>
        <w:gridCol w:w="1354"/>
      </w:tblGrid>
      <w:tr w:rsidR="005E4803" w:rsidRPr="007530D0" w:rsidTr="006D5576">
        <w:trPr>
          <w:trHeight w:val="37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pStyle w:val="KeinLeerraum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530D0">
              <w:rPr>
                <w:rFonts w:ascii="Arial" w:hAnsi="Arial" w:cs="Arial"/>
                <w:b/>
                <w:sz w:val="32"/>
                <w:szCs w:val="32"/>
              </w:rPr>
              <w:lastRenderedPageBreak/>
              <w:t>Anlage D</w:t>
            </w:r>
          </w:p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Reisekostenabrechnung</w:t>
            </w:r>
          </w:p>
        </w:tc>
      </w:tr>
      <w:tr w:rsidR="005E4803" w:rsidRPr="007530D0" w:rsidTr="006D5576">
        <w:trPr>
          <w:trHeight w:val="28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</w:pP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Datum der Reise: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9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Name und Adresse des Reisenden: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9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Beginn der Reise: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Ende der Reise: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(Datum und Uhrzeit)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30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530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9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Anlass und Zielort der Reise: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10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Inlandsreise: (   )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Auslandsreise: (   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98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Reisemittel: Privat-Pkw (   )        Bahn (   )        Flugzeug (   )        Vereinsfahrzeug (   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803" w:rsidRPr="007530D0" w:rsidTr="006D5576">
        <w:trPr>
          <w:trHeight w:val="30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/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/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Betrag</w:t>
            </w:r>
          </w:p>
        </w:tc>
      </w:tr>
      <w:tr w:rsidR="005E4803" w:rsidRPr="007530D0" w:rsidTr="006D5576">
        <w:trPr>
          <w:trHeight w:val="34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Fahrtkosten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530D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1. Öffentliche Verkehrsmittel, Taxi (lt. Belegen)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2. Privat-Pkw: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km x 0,30 €/ km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(pauschal 0,30 €/ km)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oder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/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Einzelnachweis (Tankrechnungen)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Verpflegungsmehraufwendungen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a) Eintägige Reise: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Tag (Abwesenheit mehr als 8 Std.)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12 €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b) Mehrtägige Reise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Anreisetag (zeitunabhängig)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12 €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Zwischentag(e) (Abwesenheit 24 Std.)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24 €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Abreisetag (zeitunabhängig)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12 €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Übernachtungskosten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Tatsächliche Kosten (ohne Verpflegung)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Reisenebenkosten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Tatsächliche Kosten (z.B. Telekommunikation, Porto, Parkplatz etc.)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42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Gesamtbetrag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570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803" w:rsidRPr="007530D0" w:rsidRDefault="005E4803" w:rsidP="006D5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803" w:rsidRPr="007530D0" w:rsidTr="006D5576">
        <w:trPr>
          <w:trHeight w:val="323"/>
        </w:trPr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803" w:rsidRPr="007530D0" w:rsidRDefault="005E4803" w:rsidP="006D55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30D0"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:rsidR="0048541F" w:rsidRDefault="0048541F" w:rsidP="005E4803">
      <w:pPr>
        <w:pStyle w:val="KeinLeerraum"/>
        <w:tabs>
          <w:tab w:val="left" w:pos="3119"/>
          <w:tab w:val="left" w:pos="6237"/>
        </w:tabs>
        <w:rPr>
          <w:rFonts w:ascii="Arial" w:hAnsi="Arial" w:cs="Arial"/>
        </w:rPr>
      </w:pPr>
    </w:p>
    <w:p w:rsidR="0048541F" w:rsidRDefault="0048541F" w:rsidP="0048541F">
      <w:r>
        <w:br w:type="page"/>
      </w:r>
    </w:p>
    <w:p w:rsidR="0048541F" w:rsidRPr="007530D0" w:rsidRDefault="0048541F" w:rsidP="0048541F">
      <w:pPr>
        <w:pStyle w:val="KeinLeerraum"/>
        <w:jc w:val="right"/>
        <w:rPr>
          <w:rFonts w:ascii="Arial" w:hAnsi="Arial" w:cs="Arial"/>
          <w:b/>
          <w:sz w:val="32"/>
          <w:szCs w:val="32"/>
        </w:rPr>
      </w:pPr>
      <w:r w:rsidRPr="007530D0">
        <w:rPr>
          <w:rFonts w:ascii="Arial" w:hAnsi="Arial" w:cs="Arial"/>
          <w:b/>
          <w:sz w:val="32"/>
          <w:szCs w:val="32"/>
        </w:rPr>
        <w:lastRenderedPageBreak/>
        <w:t xml:space="preserve">Anlage </w:t>
      </w:r>
      <w:r>
        <w:rPr>
          <w:rFonts w:ascii="Arial" w:hAnsi="Arial" w:cs="Arial"/>
          <w:b/>
          <w:sz w:val="32"/>
          <w:szCs w:val="32"/>
        </w:rPr>
        <w:t>E</w:t>
      </w:r>
    </w:p>
    <w:p w:rsidR="0048541F" w:rsidRDefault="0048541F" w:rsidP="0048541F">
      <w:pPr>
        <w:pStyle w:val="KeinLeerraum"/>
        <w:tabs>
          <w:tab w:val="left" w:pos="3119"/>
          <w:tab w:val="left" w:pos="6237"/>
        </w:tabs>
        <w:rPr>
          <w:rFonts w:ascii="Arial" w:hAnsi="Arial" w:cs="Arial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70"/>
        <w:gridCol w:w="3119"/>
      </w:tblGrid>
      <w:tr w:rsidR="0048541F" w:rsidRPr="00ED07DC" w:rsidTr="006B24F4">
        <w:trPr>
          <w:trHeight w:val="81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41F" w:rsidRDefault="0048541F" w:rsidP="006D557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D07D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Übersicht zu erstattende Wettkampf-Fahrtkosten mit eigenem Pkw</w:t>
            </w:r>
          </w:p>
          <w:p w:rsidR="006B24F4" w:rsidRPr="00ED07DC" w:rsidRDefault="006B24F4" w:rsidP="006D557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24F4" w:rsidRPr="006B24F4" w:rsidTr="006B24F4">
        <w:trPr>
          <w:trHeight w:val="10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Entfernung </w:t>
            </w: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br/>
              <w:t>(Hin- und Rückfahrt)</w:t>
            </w: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br/>
              <w:t>in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Betrag in</w:t>
            </w: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EUR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Babelsberg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30,00 €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Bad Belzig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48,00 €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40,00 €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Cottbus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55,00 €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Frankfurt/  Oder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30,00 €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Fürstenwalde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25,00 €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Greifswald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70,00 €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Hennigsdorf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17,00 €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Hoppegarten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10,00 € </w:t>
            </w:r>
          </w:p>
        </w:tc>
      </w:tr>
      <w:tr w:rsidR="006B24F4" w:rsidRPr="006B24F4" w:rsidTr="006B24F4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Berlin Hellersdorf</w:t>
            </w: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br/>
              <w:t>(Jägerscup)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8,00 €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Jüterbog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35,00 €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Kremmen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15,00 €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Lindow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27,00 €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Ludwigsfelde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30,00 €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Oranienburg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10,00 €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Potsdam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31,00 €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Rathenow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40,00 €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Senftenberg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60,00 €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Spremberg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60,00 € </w:t>
            </w:r>
          </w:p>
        </w:tc>
      </w:tr>
      <w:tr w:rsidR="006B24F4" w:rsidRPr="006B24F4" w:rsidTr="006B24F4">
        <w:trPr>
          <w:trHeight w:val="4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Strausberg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F4" w:rsidRPr="006B24F4" w:rsidRDefault="006B24F4" w:rsidP="006B24F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24F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14,00 € </w:t>
            </w:r>
          </w:p>
        </w:tc>
      </w:tr>
    </w:tbl>
    <w:p w:rsidR="0048541F" w:rsidRDefault="0048541F" w:rsidP="0048541F">
      <w:r>
        <w:br w:type="page"/>
      </w:r>
    </w:p>
    <w:p w:rsidR="0048541F" w:rsidRPr="007530D0" w:rsidRDefault="0048541F" w:rsidP="0048541F">
      <w:pPr>
        <w:pStyle w:val="KeinLeerraum"/>
        <w:jc w:val="right"/>
        <w:rPr>
          <w:rFonts w:ascii="Arial" w:hAnsi="Arial" w:cs="Arial"/>
          <w:b/>
          <w:sz w:val="32"/>
          <w:szCs w:val="32"/>
        </w:rPr>
      </w:pPr>
      <w:r w:rsidRPr="007530D0">
        <w:rPr>
          <w:rFonts w:ascii="Arial" w:hAnsi="Arial" w:cs="Arial"/>
          <w:b/>
          <w:sz w:val="32"/>
          <w:szCs w:val="32"/>
        </w:rPr>
        <w:lastRenderedPageBreak/>
        <w:t xml:space="preserve">Anlage </w:t>
      </w:r>
      <w:r>
        <w:rPr>
          <w:rFonts w:ascii="Arial" w:hAnsi="Arial" w:cs="Arial"/>
          <w:b/>
          <w:sz w:val="32"/>
          <w:szCs w:val="32"/>
        </w:rPr>
        <w:t>F</w:t>
      </w: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57921" wp14:editId="2594EE50">
            <wp:simplePos x="0" y="0"/>
            <wp:positionH relativeFrom="margin">
              <wp:align>right</wp:align>
            </wp:positionH>
            <wp:positionV relativeFrom="margin">
              <wp:posOffset>819150</wp:posOffset>
            </wp:positionV>
            <wp:extent cx="1889760" cy="1270635"/>
            <wp:effectExtent l="0" t="0" r="0" b="5715"/>
            <wp:wrapNone/>
            <wp:docPr id="2" name="Grafik 2" descr="C:\Users\Heiko Posselt\Desktop\JSV-Formulare\JSV Bernau -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:\Users\Heiko Posselt\Desktop\JSV-Formulare\JSV Bernau - schwa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</w:p>
    <w:p w:rsidR="0048541F" w:rsidRDefault="0048541F" w:rsidP="0048541F">
      <w:pPr>
        <w:tabs>
          <w:tab w:val="left" w:pos="5103"/>
        </w:tabs>
      </w:pP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b/>
          <w:sz w:val="32"/>
          <w:szCs w:val="32"/>
          <w:u w:val="single"/>
        </w:rPr>
      </w:pPr>
      <w:r w:rsidRPr="00496CFF">
        <w:rPr>
          <w:rFonts w:asciiTheme="minorHAnsi" w:hAnsiTheme="minorHAnsi"/>
          <w:b/>
          <w:sz w:val="32"/>
          <w:szCs w:val="32"/>
          <w:u w:val="single"/>
        </w:rPr>
        <w:t>Einverständniserklärung</w:t>
      </w: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b/>
          <w:sz w:val="32"/>
          <w:szCs w:val="32"/>
          <w:u w:val="single"/>
        </w:rPr>
      </w:pPr>
      <w:r w:rsidRPr="00496CFF">
        <w:rPr>
          <w:rFonts w:asciiTheme="minorHAnsi" w:hAnsiTheme="minorHAnsi"/>
          <w:b/>
          <w:sz w:val="32"/>
          <w:szCs w:val="32"/>
          <w:u w:val="single"/>
        </w:rPr>
        <w:t>Minderjährige (r) Übungsleiterassistent/ in</w:t>
      </w: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sz w:val="24"/>
          <w:szCs w:val="24"/>
        </w:rPr>
      </w:pP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sz w:val="24"/>
          <w:szCs w:val="24"/>
        </w:rPr>
      </w:pP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sz w:val="24"/>
          <w:szCs w:val="24"/>
        </w:rPr>
      </w:pPr>
    </w:p>
    <w:p w:rsidR="0048541F" w:rsidRPr="00496CFF" w:rsidRDefault="0048541F" w:rsidP="0048541F">
      <w:pPr>
        <w:tabs>
          <w:tab w:val="left" w:pos="5103"/>
        </w:tabs>
        <w:rPr>
          <w:rFonts w:asciiTheme="minorHAnsi" w:hAnsiTheme="minorHAnsi"/>
          <w:sz w:val="26"/>
          <w:szCs w:val="26"/>
        </w:rPr>
      </w:pPr>
      <w:r w:rsidRPr="00496CFF">
        <w:rPr>
          <w:rFonts w:asciiTheme="minorHAnsi" w:hAnsiTheme="minorHAnsi"/>
          <w:sz w:val="26"/>
          <w:szCs w:val="26"/>
        </w:rPr>
        <w:t>Einverständniserklärung der Eltern</w:t>
      </w:r>
    </w:p>
    <w:p w:rsidR="0048541F" w:rsidRDefault="0048541F" w:rsidP="0048541F">
      <w:pPr>
        <w:tabs>
          <w:tab w:val="left" w:pos="5103"/>
        </w:tabs>
        <w:rPr>
          <w:rFonts w:asciiTheme="minorHAnsi" w:hAnsiTheme="minorHAnsi"/>
          <w:sz w:val="26"/>
          <w:szCs w:val="26"/>
        </w:rPr>
      </w:pPr>
    </w:p>
    <w:p w:rsidR="0048541F" w:rsidRDefault="0048541F" w:rsidP="0048541F">
      <w:pPr>
        <w:tabs>
          <w:tab w:val="left" w:pos="5103"/>
        </w:tabs>
        <w:rPr>
          <w:rFonts w:asciiTheme="minorHAnsi" w:hAnsiTheme="minorHAnsi"/>
          <w:sz w:val="26"/>
          <w:szCs w:val="26"/>
        </w:rPr>
      </w:pPr>
    </w:p>
    <w:p w:rsidR="0048541F" w:rsidRDefault="0048541F" w:rsidP="0048541F">
      <w:pPr>
        <w:tabs>
          <w:tab w:val="left" w:pos="5103"/>
        </w:tabs>
        <w:rPr>
          <w:rFonts w:asciiTheme="minorHAnsi" w:hAnsiTheme="minorHAnsi"/>
          <w:sz w:val="26"/>
          <w:szCs w:val="26"/>
        </w:rPr>
      </w:pPr>
    </w:p>
    <w:p w:rsidR="0048541F" w:rsidRDefault="0048541F" w:rsidP="0048541F">
      <w:pPr>
        <w:tabs>
          <w:tab w:val="left" w:pos="5103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Hiermit erkläre ich mein Einverständnis, dass mein minderjähriger Sohn/ meine minderjährige Tochter</w:t>
      </w:r>
    </w:p>
    <w:p w:rsidR="0048541F" w:rsidRDefault="0048541F" w:rsidP="0048541F">
      <w:pPr>
        <w:tabs>
          <w:tab w:val="left" w:pos="5103"/>
        </w:tabs>
        <w:spacing w:before="48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_________________________________________________________</w:t>
      </w:r>
    </w:p>
    <w:p w:rsidR="0048541F" w:rsidRDefault="00F95EF6" w:rsidP="0048541F">
      <w:pPr>
        <w:tabs>
          <w:tab w:val="left" w:pos="5103"/>
        </w:tabs>
        <w:spacing w:before="36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</w:t>
      </w:r>
      <w:r w:rsidR="0048541F">
        <w:rPr>
          <w:rFonts w:asciiTheme="minorHAnsi" w:hAnsiTheme="minorHAnsi"/>
          <w:sz w:val="26"/>
          <w:szCs w:val="26"/>
        </w:rPr>
        <w:t>m Judo Sportverein Bernau e.V. mit der Funktion des Übungsleiterassistenten/ der Übungsleiterassistentin betraut wird.</w:t>
      </w:r>
    </w:p>
    <w:p w:rsidR="00F95EF6" w:rsidRDefault="00F95EF6" w:rsidP="0048541F">
      <w:pPr>
        <w:tabs>
          <w:tab w:val="left" w:pos="5103"/>
        </w:tabs>
        <w:spacing w:before="360"/>
        <w:rPr>
          <w:rFonts w:asciiTheme="minorHAnsi" w:hAnsiTheme="minorHAnsi"/>
          <w:sz w:val="26"/>
          <w:szCs w:val="26"/>
        </w:rPr>
      </w:pPr>
    </w:p>
    <w:p w:rsidR="00F95EF6" w:rsidRDefault="00F95EF6" w:rsidP="0048541F">
      <w:pPr>
        <w:tabs>
          <w:tab w:val="left" w:pos="5103"/>
        </w:tabs>
        <w:spacing w:before="360"/>
        <w:rPr>
          <w:rFonts w:asciiTheme="minorHAnsi" w:hAnsiTheme="minorHAnsi"/>
          <w:sz w:val="26"/>
          <w:szCs w:val="26"/>
        </w:rPr>
      </w:pPr>
    </w:p>
    <w:p w:rsidR="00AC75E3" w:rsidRDefault="0048541F" w:rsidP="00F95EF6">
      <w:pPr>
        <w:pStyle w:val="KeinLeerraum"/>
        <w:tabs>
          <w:tab w:val="left" w:pos="3119"/>
          <w:tab w:val="left" w:pos="4962"/>
          <w:tab w:val="left" w:pos="6237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____________________________</w:t>
      </w:r>
      <w:r w:rsidR="00F95EF6"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>_____________________________</w:t>
      </w:r>
    </w:p>
    <w:p w:rsidR="00F95EF6" w:rsidRPr="00EB502D" w:rsidRDefault="00F95EF6" w:rsidP="00F95EF6">
      <w:pPr>
        <w:pStyle w:val="KeinLeerraum"/>
        <w:tabs>
          <w:tab w:val="left" w:pos="567"/>
          <w:tab w:val="left" w:pos="3119"/>
          <w:tab w:val="left" w:pos="4962"/>
          <w:tab w:val="left" w:pos="6237"/>
        </w:tabs>
        <w:rPr>
          <w:rFonts w:ascii="Arial" w:hAnsi="Arial" w:cs="Arial"/>
        </w:rPr>
      </w:pPr>
      <w:r>
        <w:rPr>
          <w:rFonts w:asciiTheme="minorHAnsi" w:hAnsiTheme="minorHAnsi"/>
          <w:sz w:val="26"/>
          <w:szCs w:val="26"/>
        </w:rPr>
        <w:tab/>
      </w:r>
      <w:proofErr w:type="spellStart"/>
      <w:r>
        <w:rPr>
          <w:rFonts w:asciiTheme="minorHAnsi" w:hAnsiTheme="minorHAnsi"/>
          <w:sz w:val="26"/>
          <w:szCs w:val="26"/>
        </w:rPr>
        <w:t>Erziehungsberechtiger</w:t>
      </w:r>
      <w:proofErr w:type="spellEnd"/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Vorstand</w:t>
      </w:r>
    </w:p>
    <w:sectPr w:rsidR="00F95EF6" w:rsidRPr="00EB502D" w:rsidSect="0058199D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4D" w:rsidRDefault="0084244D" w:rsidP="00E34A6D">
      <w:r>
        <w:separator/>
      </w:r>
    </w:p>
  </w:endnote>
  <w:endnote w:type="continuationSeparator" w:id="0">
    <w:p w:rsidR="0084244D" w:rsidRDefault="0084244D" w:rsidP="00E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34" w:rsidRPr="00032A34" w:rsidRDefault="00E91D34" w:rsidP="0058199D">
    <w:pPr>
      <w:pStyle w:val="Fuzeile"/>
      <w:jc w:val="center"/>
      <w:rPr>
        <w:rFonts w:asciiTheme="minorHAnsi" w:hAnsiTheme="minorHAnsi"/>
        <w:sz w:val="24"/>
        <w:szCs w:val="24"/>
      </w:rPr>
    </w:pPr>
    <w:r w:rsidRPr="00032A34">
      <w:rPr>
        <w:rFonts w:asciiTheme="minorHAnsi" w:hAnsiTheme="minorHAnsi"/>
        <w:sz w:val="24"/>
        <w:szCs w:val="24"/>
      </w:rPr>
      <w:t xml:space="preserve">Seite </w:t>
    </w:r>
    <w:r w:rsidRPr="00032A34">
      <w:rPr>
        <w:rFonts w:asciiTheme="minorHAnsi" w:hAnsiTheme="minorHAnsi"/>
        <w:sz w:val="24"/>
        <w:szCs w:val="24"/>
      </w:rPr>
      <w:fldChar w:fldCharType="begin"/>
    </w:r>
    <w:r w:rsidRPr="00032A34">
      <w:rPr>
        <w:rFonts w:asciiTheme="minorHAnsi" w:hAnsiTheme="minorHAnsi"/>
        <w:sz w:val="24"/>
        <w:szCs w:val="24"/>
      </w:rPr>
      <w:instrText>PAGE   \* MERGEFORMAT</w:instrText>
    </w:r>
    <w:r w:rsidRPr="00032A34">
      <w:rPr>
        <w:rFonts w:asciiTheme="minorHAnsi" w:hAnsiTheme="minorHAnsi"/>
        <w:sz w:val="24"/>
        <w:szCs w:val="24"/>
      </w:rPr>
      <w:fldChar w:fldCharType="separate"/>
    </w:r>
    <w:r w:rsidR="00F22138">
      <w:rPr>
        <w:rFonts w:asciiTheme="minorHAnsi" w:hAnsiTheme="minorHAnsi"/>
        <w:noProof/>
        <w:sz w:val="24"/>
        <w:szCs w:val="24"/>
      </w:rPr>
      <w:t>13</w:t>
    </w:r>
    <w:r w:rsidRPr="00032A34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4D" w:rsidRDefault="0084244D" w:rsidP="00E34A6D">
      <w:r>
        <w:separator/>
      </w:r>
    </w:p>
  </w:footnote>
  <w:footnote w:type="continuationSeparator" w:id="0">
    <w:p w:rsidR="0084244D" w:rsidRDefault="0084244D" w:rsidP="00E3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D34" w:rsidRPr="00EE1073" w:rsidRDefault="00E91D34" w:rsidP="0058199D">
    <w:pPr>
      <w:pStyle w:val="IntensivesZitat"/>
      <w:ind w:left="0"/>
      <w:rPr>
        <w:rFonts w:asciiTheme="minorHAnsi" w:hAnsiTheme="minorHAnsi"/>
        <w:sz w:val="28"/>
        <w:szCs w:val="28"/>
      </w:rPr>
    </w:pPr>
    <w:r w:rsidRPr="00EE1073">
      <w:rPr>
        <w:rFonts w:asciiTheme="minorHAnsi" w:hAnsiTheme="minorHAnsi"/>
        <w:sz w:val="28"/>
        <w:szCs w:val="28"/>
      </w:rPr>
      <w:t>Judo Sportverein Bernau e.V.</w:t>
    </w:r>
    <w:r w:rsidRPr="00EE1073">
      <w:rPr>
        <w:rFonts w:asciiTheme="minorHAnsi" w:hAnsiTheme="minorHAnsi"/>
        <w:sz w:val="28"/>
        <w:szCs w:val="28"/>
      </w:rPr>
      <w:br/>
    </w:r>
    <w:r>
      <w:rPr>
        <w:rFonts w:asciiTheme="minorHAnsi" w:hAnsiTheme="minorHAnsi"/>
        <w:sz w:val="28"/>
        <w:szCs w:val="28"/>
      </w:rPr>
      <w:t>Übungsleiterordnung</w:t>
    </w:r>
    <w:r w:rsidR="00AC75E3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7A3"/>
    <w:multiLevelType w:val="hybridMultilevel"/>
    <w:tmpl w:val="FABA55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BAB"/>
    <w:multiLevelType w:val="hybridMultilevel"/>
    <w:tmpl w:val="899CCC92"/>
    <w:lvl w:ilvl="0" w:tplc="ABCC522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5B700B"/>
    <w:multiLevelType w:val="hybridMultilevel"/>
    <w:tmpl w:val="7DFEE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7F30"/>
    <w:multiLevelType w:val="hybridMultilevel"/>
    <w:tmpl w:val="D8A49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075"/>
    <w:multiLevelType w:val="multilevel"/>
    <w:tmpl w:val="39CCBD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C405A99"/>
    <w:multiLevelType w:val="hybridMultilevel"/>
    <w:tmpl w:val="648E36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A71"/>
    <w:multiLevelType w:val="hybridMultilevel"/>
    <w:tmpl w:val="2C52A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6DFC"/>
    <w:multiLevelType w:val="hybridMultilevel"/>
    <w:tmpl w:val="5AA01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9EE"/>
    <w:multiLevelType w:val="hybridMultilevel"/>
    <w:tmpl w:val="B43E3DBE"/>
    <w:lvl w:ilvl="0" w:tplc="58E841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4D98"/>
    <w:multiLevelType w:val="hybridMultilevel"/>
    <w:tmpl w:val="F6E65DF0"/>
    <w:lvl w:ilvl="0" w:tplc="6FD6CA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D510998"/>
    <w:multiLevelType w:val="hybridMultilevel"/>
    <w:tmpl w:val="5E86A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2B10"/>
    <w:multiLevelType w:val="hybridMultilevel"/>
    <w:tmpl w:val="12B89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F16FF"/>
    <w:multiLevelType w:val="hybridMultilevel"/>
    <w:tmpl w:val="0122D634"/>
    <w:lvl w:ilvl="0" w:tplc="81D67BC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8499A"/>
    <w:multiLevelType w:val="hybridMultilevel"/>
    <w:tmpl w:val="9E30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b5d44fd-b630-45b0-a691-201ace75aa18}"/>
  </w:docVars>
  <w:rsids>
    <w:rsidRoot w:val="006A2192"/>
    <w:rsid w:val="00005314"/>
    <w:rsid w:val="0000540E"/>
    <w:rsid w:val="00020D91"/>
    <w:rsid w:val="00021493"/>
    <w:rsid w:val="00024832"/>
    <w:rsid w:val="0003334B"/>
    <w:rsid w:val="00037A5C"/>
    <w:rsid w:val="00037A9C"/>
    <w:rsid w:val="00044E48"/>
    <w:rsid w:val="000578AD"/>
    <w:rsid w:val="000A2CAD"/>
    <w:rsid w:val="000A3F45"/>
    <w:rsid w:val="000B3DB0"/>
    <w:rsid w:val="000B712C"/>
    <w:rsid w:val="000C7B89"/>
    <w:rsid w:val="000D099D"/>
    <w:rsid w:val="000D2FA3"/>
    <w:rsid w:val="000D7096"/>
    <w:rsid w:val="000E3BC9"/>
    <w:rsid w:val="000F4224"/>
    <w:rsid w:val="001067BF"/>
    <w:rsid w:val="001071E3"/>
    <w:rsid w:val="00115F07"/>
    <w:rsid w:val="0012761F"/>
    <w:rsid w:val="00147A56"/>
    <w:rsid w:val="001524F5"/>
    <w:rsid w:val="001527DB"/>
    <w:rsid w:val="0015400E"/>
    <w:rsid w:val="001547DC"/>
    <w:rsid w:val="0016363F"/>
    <w:rsid w:val="00166D17"/>
    <w:rsid w:val="001710CB"/>
    <w:rsid w:val="0018090B"/>
    <w:rsid w:val="00187292"/>
    <w:rsid w:val="001A6558"/>
    <w:rsid w:val="001A77BA"/>
    <w:rsid w:val="001B080C"/>
    <w:rsid w:val="001B47C4"/>
    <w:rsid w:val="001C7062"/>
    <w:rsid w:val="001E1D30"/>
    <w:rsid w:val="001E2C67"/>
    <w:rsid w:val="001E6EB1"/>
    <w:rsid w:val="001F6B50"/>
    <w:rsid w:val="00215995"/>
    <w:rsid w:val="00222DDE"/>
    <w:rsid w:val="0022658F"/>
    <w:rsid w:val="0023713B"/>
    <w:rsid w:val="002410B5"/>
    <w:rsid w:val="00256BC9"/>
    <w:rsid w:val="002570F8"/>
    <w:rsid w:val="00267EC5"/>
    <w:rsid w:val="00275475"/>
    <w:rsid w:val="00280BD2"/>
    <w:rsid w:val="002947E2"/>
    <w:rsid w:val="002A18D3"/>
    <w:rsid w:val="002C6946"/>
    <w:rsid w:val="002C760C"/>
    <w:rsid w:val="002E4A3D"/>
    <w:rsid w:val="002E5800"/>
    <w:rsid w:val="002E6521"/>
    <w:rsid w:val="00303361"/>
    <w:rsid w:val="0030711E"/>
    <w:rsid w:val="00330C15"/>
    <w:rsid w:val="00366DBE"/>
    <w:rsid w:val="00366F9A"/>
    <w:rsid w:val="003771A2"/>
    <w:rsid w:val="003828E0"/>
    <w:rsid w:val="00383672"/>
    <w:rsid w:val="003872F3"/>
    <w:rsid w:val="003922FE"/>
    <w:rsid w:val="003A3B5C"/>
    <w:rsid w:val="003A710F"/>
    <w:rsid w:val="003B4418"/>
    <w:rsid w:val="003B44BA"/>
    <w:rsid w:val="003B6FF8"/>
    <w:rsid w:val="003C3905"/>
    <w:rsid w:val="003C5C16"/>
    <w:rsid w:val="00402278"/>
    <w:rsid w:val="0044160B"/>
    <w:rsid w:val="00446941"/>
    <w:rsid w:val="00453477"/>
    <w:rsid w:val="004550CF"/>
    <w:rsid w:val="004710E3"/>
    <w:rsid w:val="00472538"/>
    <w:rsid w:val="00472A3A"/>
    <w:rsid w:val="00472B76"/>
    <w:rsid w:val="00475389"/>
    <w:rsid w:val="00476820"/>
    <w:rsid w:val="0048541F"/>
    <w:rsid w:val="004924BF"/>
    <w:rsid w:val="0049300F"/>
    <w:rsid w:val="00493D1E"/>
    <w:rsid w:val="004952A4"/>
    <w:rsid w:val="00495955"/>
    <w:rsid w:val="004C578E"/>
    <w:rsid w:val="004D5A29"/>
    <w:rsid w:val="004E04B9"/>
    <w:rsid w:val="004E7F7E"/>
    <w:rsid w:val="004F46D5"/>
    <w:rsid w:val="0052467D"/>
    <w:rsid w:val="00533D86"/>
    <w:rsid w:val="00537767"/>
    <w:rsid w:val="00544E0F"/>
    <w:rsid w:val="00544E27"/>
    <w:rsid w:val="0055212D"/>
    <w:rsid w:val="00564CE4"/>
    <w:rsid w:val="00570FF9"/>
    <w:rsid w:val="005728A0"/>
    <w:rsid w:val="00574B05"/>
    <w:rsid w:val="005817CA"/>
    <w:rsid w:val="0058199D"/>
    <w:rsid w:val="00587547"/>
    <w:rsid w:val="005A1AE4"/>
    <w:rsid w:val="005A728E"/>
    <w:rsid w:val="005A77D6"/>
    <w:rsid w:val="005B52DA"/>
    <w:rsid w:val="005E21FA"/>
    <w:rsid w:val="005E4803"/>
    <w:rsid w:val="005E69FB"/>
    <w:rsid w:val="005E7D3A"/>
    <w:rsid w:val="005F3305"/>
    <w:rsid w:val="00611362"/>
    <w:rsid w:val="0064763A"/>
    <w:rsid w:val="0065728B"/>
    <w:rsid w:val="00682018"/>
    <w:rsid w:val="00685493"/>
    <w:rsid w:val="006A2192"/>
    <w:rsid w:val="006A61BE"/>
    <w:rsid w:val="006B24F4"/>
    <w:rsid w:val="006B7979"/>
    <w:rsid w:val="006E7889"/>
    <w:rsid w:val="006F4F57"/>
    <w:rsid w:val="007002D4"/>
    <w:rsid w:val="00700856"/>
    <w:rsid w:val="007142A8"/>
    <w:rsid w:val="00722FE6"/>
    <w:rsid w:val="00747990"/>
    <w:rsid w:val="00767FB8"/>
    <w:rsid w:val="00775C6B"/>
    <w:rsid w:val="00777AA5"/>
    <w:rsid w:val="00785026"/>
    <w:rsid w:val="00786E27"/>
    <w:rsid w:val="007A13E7"/>
    <w:rsid w:val="007A37AB"/>
    <w:rsid w:val="007B4154"/>
    <w:rsid w:val="007C78ED"/>
    <w:rsid w:val="007D6CA1"/>
    <w:rsid w:val="007E5AE7"/>
    <w:rsid w:val="007F0A15"/>
    <w:rsid w:val="00800AF0"/>
    <w:rsid w:val="00803929"/>
    <w:rsid w:val="00836977"/>
    <w:rsid w:val="00837F40"/>
    <w:rsid w:val="0084244D"/>
    <w:rsid w:val="00861AC8"/>
    <w:rsid w:val="00864A8C"/>
    <w:rsid w:val="00870000"/>
    <w:rsid w:val="00873979"/>
    <w:rsid w:val="0088688D"/>
    <w:rsid w:val="008B08B5"/>
    <w:rsid w:val="008B0A00"/>
    <w:rsid w:val="008B6956"/>
    <w:rsid w:val="008C70D7"/>
    <w:rsid w:val="008E06C9"/>
    <w:rsid w:val="008F3BE8"/>
    <w:rsid w:val="009103D2"/>
    <w:rsid w:val="00920768"/>
    <w:rsid w:val="0092412F"/>
    <w:rsid w:val="009430BE"/>
    <w:rsid w:val="00944AB1"/>
    <w:rsid w:val="00944AE1"/>
    <w:rsid w:val="0095076A"/>
    <w:rsid w:val="0096359B"/>
    <w:rsid w:val="00966768"/>
    <w:rsid w:val="00972827"/>
    <w:rsid w:val="0099011A"/>
    <w:rsid w:val="00995946"/>
    <w:rsid w:val="009D1EC7"/>
    <w:rsid w:val="009F1E67"/>
    <w:rsid w:val="00A1629B"/>
    <w:rsid w:val="00A20159"/>
    <w:rsid w:val="00A50247"/>
    <w:rsid w:val="00A50422"/>
    <w:rsid w:val="00A53DD1"/>
    <w:rsid w:val="00A74459"/>
    <w:rsid w:val="00A80563"/>
    <w:rsid w:val="00A96A14"/>
    <w:rsid w:val="00AA049A"/>
    <w:rsid w:val="00AA7359"/>
    <w:rsid w:val="00AB449A"/>
    <w:rsid w:val="00AC0FEF"/>
    <w:rsid w:val="00AC11BD"/>
    <w:rsid w:val="00AC3DD4"/>
    <w:rsid w:val="00AC68FA"/>
    <w:rsid w:val="00AC75E3"/>
    <w:rsid w:val="00AE18B0"/>
    <w:rsid w:val="00AE4386"/>
    <w:rsid w:val="00B0350B"/>
    <w:rsid w:val="00B07686"/>
    <w:rsid w:val="00B1547C"/>
    <w:rsid w:val="00B36AEB"/>
    <w:rsid w:val="00B45C00"/>
    <w:rsid w:val="00B67FB1"/>
    <w:rsid w:val="00B81B19"/>
    <w:rsid w:val="00B874EF"/>
    <w:rsid w:val="00B9790C"/>
    <w:rsid w:val="00BA1357"/>
    <w:rsid w:val="00BB0E5A"/>
    <w:rsid w:val="00BC14BB"/>
    <w:rsid w:val="00BE7770"/>
    <w:rsid w:val="00BF7C96"/>
    <w:rsid w:val="00C01AF5"/>
    <w:rsid w:val="00C04748"/>
    <w:rsid w:val="00C108AD"/>
    <w:rsid w:val="00C13982"/>
    <w:rsid w:val="00C23BAB"/>
    <w:rsid w:val="00C45955"/>
    <w:rsid w:val="00C603DC"/>
    <w:rsid w:val="00C64217"/>
    <w:rsid w:val="00C85182"/>
    <w:rsid w:val="00C86355"/>
    <w:rsid w:val="00C90054"/>
    <w:rsid w:val="00C90D6B"/>
    <w:rsid w:val="00C958C1"/>
    <w:rsid w:val="00CA11E9"/>
    <w:rsid w:val="00CB12AF"/>
    <w:rsid w:val="00CB3F01"/>
    <w:rsid w:val="00CB6E51"/>
    <w:rsid w:val="00CB771D"/>
    <w:rsid w:val="00CD0867"/>
    <w:rsid w:val="00CD3C7B"/>
    <w:rsid w:val="00CD7FBA"/>
    <w:rsid w:val="00CE5743"/>
    <w:rsid w:val="00CF087C"/>
    <w:rsid w:val="00D01F51"/>
    <w:rsid w:val="00D23495"/>
    <w:rsid w:val="00D37EC7"/>
    <w:rsid w:val="00D549DF"/>
    <w:rsid w:val="00D55A55"/>
    <w:rsid w:val="00D56359"/>
    <w:rsid w:val="00D824FA"/>
    <w:rsid w:val="00D838BF"/>
    <w:rsid w:val="00DB6046"/>
    <w:rsid w:val="00DC6B4C"/>
    <w:rsid w:val="00DD1FE5"/>
    <w:rsid w:val="00DD51A9"/>
    <w:rsid w:val="00DD780D"/>
    <w:rsid w:val="00E04FD3"/>
    <w:rsid w:val="00E105A5"/>
    <w:rsid w:val="00E1226B"/>
    <w:rsid w:val="00E34A6D"/>
    <w:rsid w:val="00E41A11"/>
    <w:rsid w:val="00E43101"/>
    <w:rsid w:val="00E45AAE"/>
    <w:rsid w:val="00E54625"/>
    <w:rsid w:val="00E57BEB"/>
    <w:rsid w:val="00E657C4"/>
    <w:rsid w:val="00E734B6"/>
    <w:rsid w:val="00E747DB"/>
    <w:rsid w:val="00E91D34"/>
    <w:rsid w:val="00E94E37"/>
    <w:rsid w:val="00EB4351"/>
    <w:rsid w:val="00EB54DF"/>
    <w:rsid w:val="00ED3929"/>
    <w:rsid w:val="00EE4594"/>
    <w:rsid w:val="00EF4E3F"/>
    <w:rsid w:val="00F04CA0"/>
    <w:rsid w:val="00F059C5"/>
    <w:rsid w:val="00F11269"/>
    <w:rsid w:val="00F22138"/>
    <w:rsid w:val="00F32037"/>
    <w:rsid w:val="00F32DF3"/>
    <w:rsid w:val="00F34379"/>
    <w:rsid w:val="00F344E2"/>
    <w:rsid w:val="00F44AD1"/>
    <w:rsid w:val="00F544D1"/>
    <w:rsid w:val="00F620C8"/>
    <w:rsid w:val="00F646F6"/>
    <w:rsid w:val="00F654CA"/>
    <w:rsid w:val="00F65963"/>
    <w:rsid w:val="00F75027"/>
    <w:rsid w:val="00F81838"/>
    <w:rsid w:val="00F92362"/>
    <w:rsid w:val="00F95EF6"/>
    <w:rsid w:val="00FA3886"/>
    <w:rsid w:val="00FA5F45"/>
    <w:rsid w:val="00FC1962"/>
    <w:rsid w:val="00FC4671"/>
    <w:rsid w:val="00FC691C"/>
    <w:rsid w:val="00FD0220"/>
    <w:rsid w:val="00FD1BD4"/>
    <w:rsid w:val="00FD4066"/>
    <w:rsid w:val="00FD6323"/>
    <w:rsid w:val="00FE38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7AFCD7-221E-49FF-B18A-1170E35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7C4"/>
  </w:style>
  <w:style w:type="paragraph" w:styleId="berschrift2">
    <w:name w:val="heading 2"/>
    <w:basedOn w:val="Standard"/>
    <w:next w:val="Standard"/>
    <w:link w:val="berschrift2Zchn"/>
    <w:qFormat/>
    <w:rsid w:val="00330C15"/>
    <w:pPr>
      <w:keepNext/>
      <w:spacing w:line="312" w:lineRule="auto"/>
      <w:jc w:val="center"/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34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6D"/>
  </w:style>
  <w:style w:type="paragraph" w:styleId="Fuzeile">
    <w:name w:val="footer"/>
    <w:basedOn w:val="Standard"/>
    <w:link w:val="FuzeileZchn"/>
    <w:unhideWhenUsed/>
    <w:rsid w:val="00E34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4A6D"/>
  </w:style>
  <w:style w:type="paragraph" w:styleId="Textkrper">
    <w:name w:val="Body Text"/>
    <w:basedOn w:val="Standard"/>
    <w:link w:val="TextkrperZchn"/>
    <w:rsid w:val="00E34A6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34A6D"/>
  </w:style>
  <w:style w:type="paragraph" w:styleId="KeinLeerraum">
    <w:name w:val="No Spacing"/>
    <w:uiPriority w:val="1"/>
    <w:qFormat/>
    <w:rsid w:val="00C459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0E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349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819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19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58199D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19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199D"/>
    <w:rPr>
      <w:b/>
      <w:bCs/>
      <w:i/>
      <w:iCs/>
      <w:color w:val="5B9BD5" w:themeColor="accent1"/>
    </w:rPr>
  </w:style>
  <w:style w:type="table" w:styleId="Tabellenraster">
    <w:name w:val="Table Grid"/>
    <w:basedOn w:val="NormaleTabelle"/>
    <w:uiPriority w:val="59"/>
    <w:rsid w:val="00AC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30C1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ware\Lexware%20Vereinsverwaltung\brief\Begr&#252;&#223;ungsschreiben%20Kinder%20SE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257F-B663-40E3-B673-C4AAD395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Begrüßungsschreiben Kinder SEPA.dotx</Template>
  <TotalTime>0</TotalTime>
  <Pages>13</Pages>
  <Words>2513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Linear Software &amp; Systeme GmbH</vt:lpstr>
    </vt:vector>
  </TitlesOfParts>
  <Company>Privat</Company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Software &amp; Systeme GmbH</dc:title>
  <dc:creator>Thomas Troche</dc:creator>
  <cp:lastModifiedBy>Thomas Troche</cp:lastModifiedBy>
  <cp:revision>11</cp:revision>
  <cp:lastPrinted>2015-06-02T16:08:00Z</cp:lastPrinted>
  <dcterms:created xsi:type="dcterms:W3CDTF">2016-05-16T20:15:00Z</dcterms:created>
  <dcterms:modified xsi:type="dcterms:W3CDTF">2016-08-24T21:24:00Z</dcterms:modified>
</cp:coreProperties>
</file>